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Información del agente de reservas, incluido su nombre, el número del formulario, el código del agente, la fecha y la hora"/>
      </w:tblPr>
      <w:tblGrid>
        <w:gridCol w:w="10773"/>
      </w:tblGrid>
      <w:tr w:rsidR="00FA262F" w:rsidRPr="005C48BE" w14:paraId="20389FA3" w14:textId="77777777" w:rsidTr="000728BA">
        <w:tc>
          <w:tcPr>
            <w:tcW w:w="10773" w:type="dxa"/>
          </w:tcPr>
          <w:p w14:paraId="55A63A49" w14:textId="004A8E79" w:rsidR="00FA262F" w:rsidRPr="00CC5012" w:rsidRDefault="003D30D0" w:rsidP="00E14232">
            <w:pPr>
              <w:pStyle w:val="Ttulo3"/>
              <w:rPr>
                <w:b/>
                <w:bCs/>
                <w:sz w:val="16"/>
                <w:szCs w:val="16"/>
              </w:rPr>
            </w:pPr>
            <w:r w:rsidRPr="00CC5012">
              <w:rPr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9DC588" wp14:editId="6AECE649">
                      <wp:simplePos x="0" y="0"/>
                      <wp:positionH relativeFrom="column">
                        <wp:posOffset>4223386</wp:posOffset>
                      </wp:positionH>
                      <wp:positionV relativeFrom="paragraph">
                        <wp:posOffset>-95884</wp:posOffset>
                      </wp:positionV>
                      <wp:extent cx="2514600" cy="1847850"/>
                      <wp:effectExtent l="0" t="0" r="19050" b="1905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0" cy="1847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15A5096" w14:textId="70B41240" w:rsidR="003D30D0" w:rsidRPr="003D30D0" w:rsidRDefault="003D30D0" w:rsidP="003D30D0">
                                  <w:pPr>
                                    <w:jc w:val="center"/>
                                    <w:rPr>
                                      <w:color w:val="626262" w:themeColor="accent4" w:themeShade="BF"/>
                                    </w:rPr>
                                  </w:pPr>
                                  <w:r w:rsidRPr="003D30D0">
                                    <w:rPr>
                                      <w:color w:val="626262" w:themeColor="accent4" w:themeShade="BF"/>
                                    </w:rPr>
                                    <w:t>foto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9DC588" id="Rectángulo 6" o:spid="_x0000_s1026" style="position:absolute;margin-left:332.55pt;margin-top:-7.55pt;width:198pt;height:14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" fillcolor="#e6e6e6 [663]" strokecolor="#204458 [1604]" strokeweight="1pt">
                      <v:textbox>
                        <w:txbxContent>
                          <w:p w14:paraId="315A5096" w14:textId="70B41240" w:rsidR="003D30D0" w:rsidRPr="003D30D0" w:rsidRDefault="003D30D0" w:rsidP="003D30D0">
                            <w:pPr>
                              <w:jc w:val="center"/>
                              <w:rPr>
                                <w:color w:val="626262" w:themeColor="accent4" w:themeShade="BF"/>
                              </w:rPr>
                            </w:pPr>
                            <w:r w:rsidRPr="003D30D0">
                              <w:rPr>
                                <w:color w:val="626262" w:themeColor="accent4" w:themeShade="BF"/>
                              </w:rPr>
                              <w:t>foto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A262F" w:rsidRPr="00CC5012">
              <w:rPr>
                <w:b/>
                <w:bCs/>
                <w:sz w:val="16"/>
                <w:szCs w:val="16"/>
              </w:rPr>
              <w:t>Nombre y Apellido del Solicitante:</w:t>
            </w:r>
          </w:p>
          <w:p w14:paraId="3B71D7A4" w14:textId="00EF2267" w:rsidR="000728BA" w:rsidRPr="00CC5012" w:rsidRDefault="000728BA" w:rsidP="00E14232">
            <w:pPr>
              <w:pStyle w:val="Ttulo3"/>
              <w:rPr>
                <w:b/>
                <w:bCs/>
                <w:sz w:val="16"/>
                <w:szCs w:val="16"/>
              </w:rPr>
            </w:pPr>
          </w:p>
          <w:p w14:paraId="71077C71" w14:textId="473DEFA4" w:rsidR="003D30D0" w:rsidRPr="00CC5012" w:rsidRDefault="003D30D0" w:rsidP="00E14232">
            <w:pPr>
              <w:pStyle w:val="Ttulo3"/>
              <w:rPr>
                <w:b/>
                <w:bCs/>
                <w:sz w:val="16"/>
                <w:szCs w:val="16"/>
              </w:rPr>
            </w:pPr>
          </w:p>
          <w:p w14:paraId="2E1F3DDF" w14:textId="77777777" w:rsidR="003D30D0" w:rsidRPr="00CC5012" w:rsidRDefault="003D30D0" w:rsidP="00E14232">
            <w:pPr>
              <w:pStyle w:val="Ttulo3"/>
              <w:rPr>
                <w:b/>
                <w:bCs/>
                <w:sz w:val="16"/>
                <w:szCs w:val="16"/>
              </w:rPr>
            </w:pPr>
          </w:p>
          <w:p w14:paraId="2654DF46" w14:textId="77777777" w:rsidR="000728BA" w:rsidRPr="00CC5012" w:rsidRDefault="00EC5D54" w:rsidP="000728BA">
            <w:pPr>
              <w:rPr>
                <w:rFonts w:asciiTheme="majorHAnsi" w:hAnsiTheme="majorHAnsi"/>
                <w:b/>
                <w:bCs/>
                <w:color w:val="306785" w:themeColor="accent1" w:themeShade="BF"/>
                <w:sz w:val="20"/>
                <w:szCs w:val="20"/>
              </w:rPr>
            </w:pPr>
            <w:r w:rsidRPr="00CC5012">
              <w:rPr>
                <w:rFonts w:asciiTheme="majorHAnsi" w:hAnsiTheme="majorHAnsi"/>
                <w:b/>
                <w:bCs/>
                <w:color w:val="306785" w:themeColor="accent1" w:themeShade="BF"/>
                <w:sz w:val="20"/>
                <w:szCs w:val="20"/>
              </w:rPr>
              <w:t xml:space="preserve">DNI </w:t>
            </w:r>
            <w:r w:rsidR="000C3AB2" w:rsidRPr="00CC5012">
              <w:rPr>
                <w:rFonts w:asciiTheme="majorHAnsi" w:hAnsiTheme="majorHAnsi"/>
                <w:b/>
                <w:bCs/>
                <w:color w:val="306785" w:themeColor="accent1" w:themeShade="BF"/>
                <w:sz w:val="20"/>
                <w:szCs w:val="20"/>
              </w:rPr>
              <w:t>-</w:t>
            </w:r>
            <w:r w:rsidRPr="00CC5012">
              <w:rPr>
                <w:rFonts w:asciiTheme="majorHAnsi" w:hAnsiTheme="majorHAnsi"/>
                <w:b/>
                <w:bCs/>
                <w:color w:val="306785" w:themeColor="accent1" w:themeShade="BF"/>
                <w:sz w:val="20"/>
                <w:szCs w:val="20"/>
              </w:rPr>
              <w:t xml:space="preserve"> CI </w:t>
            </w:r>
            <w:r w:rsidR="000C3AB2" w:rsidRPr="00CC5012">
              <w:rPr>
                <w:rFonts w:asciiTheme="majorHAnsi" w:hAnsiTheme="majorHAnsi"/>
                <w:b/>
                <w:bCs/>
                <w:color w:val="306785" w:themeColor="accent1" w:themeShade="BF"/>
                <w:sz w:val="20"/>
                <w:szCs w:val="20"/>
              </w:rPr>
              <w:t>-</w:t>
            </w:r>
            <w:r w:rsidRPr="00CC5012">
              <w:rPr>
                <w:rFonts w:asciiTheme="majorHAnsi" w:hAnsiTheme="majorHAnsi"/>
                <w:b/>
                <w:bCs/>
                <w:color w:val="306785" w:themeColor="accent1" w:themeShade="BF"/>
                <w:sz w:val="20"/>
                <w:szCs w:val="20"/>
              </w:rPr>
              <w:t xml:space="preserve"> Pasaporte</w:t>
            </w:r>
            <w:r w:rsidR="000C3AB2" w:rsidRPr="00CC5012">
              <w:rPr>
                <w:rFonts w:asciiTheme="majorHAnsi" w:hAnsiTheme="majorHAnsi"/>
                <w:b/>
                <w:bCs/>
                <w:color w:val="306785" w:themeColor="accent1" w:themeShade="BF"/>
                <w:sz w:val="20"/>
                <w:szCs w:val="20"/>
              </w:rPr>
              <w:t xml:space="preserve"> nº</w:t>
            </w:r>
            <w:r w:rsidRPr="00CC5012">
              <w:rPr>
                <w:rFonts w:asciiTheme="majorHAnsi" w:hAnsiTheme="majorHAnsi"/>
                <w:b/>
                <w:bCs/>
                <w:color w:val="306785" w:themeColor="accent1" w:themeShade="BF"/>
                <w:sz w:val="20"/>
                <w:szCs w:val="20"/>
              </w:rPr>
              <w:t xml:space="preserve">: </w:t>
            </w:r>
          </w:p>
          <w:p w14:paraId="5525A505" w14:textId="43802694" w:rsidR="00FA262F" w:rsidRPr="00CC5012" w:rsidRDefault="00EC5D54" w:rsidP="000728BA">
            <w:pPr>
              <w:rPr>
                <w:rFonts w:asciiTheme="majorHAnsi" w:hAnsiTheme="majorHAnsi"/>
                <w:b/>
                <w:bCs/>
                <w:color w:val="306785" w:themeColor="accent1" w:themeShade="BF"/>
                <w:sz w:val="16"/>
                <w:szCs w:val="16"/>
              </w:rPr>
            </w:pPr>
            <w:r w:rsidRPr="00CC5012">
              <w:rPr>
                <w:rFonts w:asciiTheme="majorHAnsi" w:hAnsiTheme="majorHAnsi"/>
                <w:b/>
                <w:bCs/>
                <w:color w:val="306785" w:themeColor="accent1" w:themeShade="BF"/>
              </w:rPr>
              <w:t xml:space="preserve">                                                                                                   </w:t>
            </w:r>
            <w:r w:rsidR="00FA262F" w:rsidRPr="00CC5012">
              <w:rPr>
                <w:rFonts w:asciiTheme="majorHAnsi" w:hAnsiTheme="majorHAnsi"/>
                <w:b/>
                <w:bCs/>
                <w:color w:val="306785" w:themeColor="accent1" w:themeShade="BF"/>
              </w:rPr>
              <w:t xml:space="preserve">                                                                                  </w:t>
            </w:r>
          </w:p>
        </w:tc>
      </w:tr>
      <w:tr w:rsidR="00FA262F" w:rsidRPr="005C48BE" w14:paraId="4D90E057" w14:textId="77777777" w:rsidTr="00983A2C">
        <w:tc>
          <w:tcPr>
            <w:tcW w:w="10773" w:type="dxa"/>
          </w:tcPr>
          <w:p w14:paraId="5D9821B1" w14:textId="0F002329" w:rsidR="001962D3" w:rsidRPr="00CC5012" w:rsidRDefault="00C435C8" w:rsidP="00E14232">
            <w:pPr>
              <w:rPr>
                <w:rFonts w:asciiTheme="majorHAnsi" w:hAnsiTheme="majorHAnsi"/>
                <w:color w:val="306785" w:themeColor="accent1" w:themeShade="BF"/>
              </w:rPr>
            </w:pPr>
            <w:r w:rsidRPr="00CC5012">
              <w:rPr>
                <w:rFonts w:asciiTheme="majorHAnsi" w:hAnsiTheme="majorHAnsi"/>
                <w:b/>
                <w:bCs/>
                <w:color w:val="306785" w:themeColor="accent1" w:themeShade="BF"/>
              </w:rPr>
              <w:t xml:space="preserve">Socio </w:t>
            </w:r>
            <w:r w:rsidR="00FA262F" w:rsidRPr="00CC5012">
              <w:rPr>
                <w:rFonts w:asciiTheme="majorHAnsi" w:hAnsiTheme="majorHAnsi"/>
                <w:b/>
                <w:bCs/>
                <w:color w:val="306785" w:themeColor="accent1" w:themeShade="BF"/>
              </w:rPr>
              <w:t>Nº</w:t>
            </w:r>
            <w:r w:rsidR="00983A2C" w:rsidRPr="00CC5012">
              <w:rPr>
                <w:rFonts w:asciiTheme="majorHAnsi" w:hAnsiTheme="majorHAnsi"/>
                <w:b/>
                <w:bCs/>
                <w:color w:val="306785" w:themeColor="accent1" w:themeShade="BF"/>
              </w:rPr>
              <w:t>:</w:t>
            </w:r>
            <w:r w:rsidR="00FA262F" w:rsidRPr="00CC5012">
              <w:rPr>
                <w:rFonts w:asciiTheme="majorHAnsi" w:hAnsiTheme="majorHAnsi"/>
                <w:color w:val="306785" w:themeColor="accent1" w:themeShade="BF"/>
              </w:rPr>
              <w:t xml:space="preserve">                     </w:t>
            </w:r>
            <w:r w:rsidRPr="00CC5012">
              <w:rPr>
                <w:rFonts w:asciiTheme="majorHAnsi" w:hAnsiTheme="majorHAnsi"/>
                <w:color w:val="306785" w:themeColor="accent1" w:themeShade="BF"/>
              </w:rPr>
              <w:t xml:space="preserve"> </w:t>
            </w:r>
            <w:r w:rsidR="00FA262F" w:rsidRPr="00CC5012">
              <w:rPr>
                <w:rFonts w:asciiTheme="majorHAnsi" w:hAnsiTheme="majorHAnsi"/>
                <w:color w:val="306785" w:themeColor="accent1" w:themeShade="BF"/>
              </w:rPr>
              <w:t xml:space="preserve">    </w:t>
            </w:r>
            <w:r w:rsidR="000C3AB2" w:rsidRPr="00CC5012">
              <w:rPr>
                <w:rFonts w:asciiTheme="majorHAnsi" w:hAnsiTheme="majorHAnsi"/>
                <w:color w:val="306785" w:themeColor="accent1" w:themeShade="BF"/>
              </w:rPr>
              <w:t xml:space="preserve">          </w:t>
            </w:r>
            <w:r w:rsidR="00FA262F" w:rsidRPr="00CC5012">
              <w:rPr>
                <w:rFonts w:asciiTheme="majorHAnsi" w:hAnsiTheme="majorHAnsi"/>
                <w:color w:val="306785" w:themeColor="accent1" w:themeShade="BF"/>
              </w:rPr>
              <w:t xml:space="preserve">         </w:t>
            </w:r>
          </w:p>
          <w:p w14:paraId="3DAB3186" w14:textId="6D6D23B7" w:rsidR="001962D3" w:rsidRPr="00CC5012" w:rsidRDefault="00C435C8" w:rsidP="00E14232">
            <w:pPr>
              <w:rPr>
                <w:rFonts w:asciiTheme="majorHAnsi" w:hAnsiTheme="majorHAnsi"/>
                <w:color w:val="306785" w:themeColor="accent1" w:themeShade="BF"/>
                <w:sz w:val="20"/>
                <w:szCs w:val="20"/>
              </w:rPr>
            </w:pPr>
            <w:r w:rsidRPr="00CC5012">
              <w:rPr>
                <w:rFonts w:asciiTheme="majorHAnsi" w:hAnsiTheme="majorHAnsi"/>
                <w:color w:val="306785" w:themeColor="accent1" w:themeShade="BF"/>
                <w:sz w:val="20"/>
                <w:szCs w:val="20"/>
              </w:rPr>
              <w:t>Categoría</w:t>
            </w:r>
            <w:r w:rsidR="00FA262F" w:rsidRPr="00CC5012">
              <w:rPr>
                <w:rFonts w:asciiTheme="majorHAnsi" w:hAnsiTheme="majorHAnsi"/>
                <w:color w:val="306785" w:themeColor="accent1" w:themeShade="BF"/>
                <w:sz w:val="20"/>
                <w:szCs w:val="20"/>
              </w:rPr>
              <w:t xml:space="preserve">:           </w:t>
            </w:r>
            <w:r w:rsidRPr="00CC5012">
              <w:rPr>
                <w:rFonts w:asciiTheme="majorHAnsi" w:hAnsiTheme="majorHAnsi"/>
                <w:color w:val="306785" w:themeColor="accent1" w:themeShade="BF"/>
                <w:sz w:val="20"/>
                <w:szCs w:val="20"/>
              </w:rPr>
              <w:t xml:space="preserve">                                            </w:t>
            </w:r>
          </w:p>
          <w:p w14:paraId="37FEA39C" w14:textId="77777777" w:rsidR="00FA262F" w:rsidRPr="00CC5012" w:rsidRDefault="00C435C8" w:rsidP="00E14232">
            <w:pPr>
              <w:rPr>
                <w:rFonts w:asciiTheme="majorHAnsi" w:hAnsiTheme="majorHAnsi"/>
                <w:color w:val="306785" w:themeColor="accent1" w:themeShade="BF"/>
                <w:sz w:val="20"/>
                <w:szCs w:val="20"/>
              </w:rPr>
            </w:pPr>
            <w:r w:rsidRPr="00CC5012">
              <w:rPr>
                <w:rFonts w:asciiTheme="majorHAnsi" w:hAnsiTheme="majorHAnsi"/>
                <w:color w:val="306785" w:themeColor="accent1" w:themeShade="BF"/>
                <w:sz w:val="20"/>
                <w:szCs w:val="20"/>
              </w:rPr>
              <w:t xml:space="preserve">Fecha: </w:t>
            </w:r>
            <w:r w:rsidR="000728BA" w:rsidRPr="00CC5012">
              <w:rPr>
                <w:rFonts w:asciiTheme="majorHAnsi" w:hAnsiTheme="majorHAnsi"/>
                <w:color w:val="306785" w:themeColor="accent1" w:themeShade="BF"/>
                <w:sz w:val="20"/>
                <w:szCs w:val="20"/>
              </w:rPr>
              <w:t xml:space="preserve">  </w:t>
            </w:r>
            <w:r w:rsidRPr="00CC5012">
              <w:rPr>
                <w:rFonts w:asciiTheme="majorHAnsi" w:hAnsiTheme="majorHAnsi"/>
                <w:color w:val="306785" w:themeColor="accent1" w:themeShade="BF"/>
                <w:sz w:val="20"/>
                <w:szCs w:val="20"/>
              </w:rPr>
              <w:t xml:space="preserve">   / </w:t>
            </w:r>
            <w:r w:rsidR="000728BA" w:rsidRPr="00CC5012">
              <w:rPr>
                <w:rFonts w:asciiTheme="majorHAnsi" w:hAnsiTheme="majorHAnsi"/>
                <w:color w:val="306785" w:themeColor="accent1" w:themeShade="BF"/>
                <w:sz w:val="20"/>
                <w:szCs w:val="20"/>
              </w:rPr>
              <w:t xml:space="preserve">  </w:t>
            </w:r>
            <w:r w:rsidRPr="00CC5012">
              <w:rPr>
                <w:rFonts w:asciiTheme="majorHAnsi" w:hAnsiTheme="majorHAnsi"/>
                <w:color w:val="306785" w:themeColor="accent1" w:themeShade="BF"/>
                <w:sz w:val="20"/>
                <w:szCs w:val="20"/>
              </w:rPr>
              <w:t xml:space="preserve">  /</w:t>
            </w:r>
            <w:r w:rsidR="00FA262F" w:rsidRPr="00CC5012">
              <w:rPr>
                <w:rFonts w:asciiTheme="majorHAnsi" w:hAnsiTheme="majorHAnsi"/>
                <w:color w:val="306785" w:themeColor="accent1" w:themeShade="BF"/>
                <w:sz w:val="20"/>
                <w:szCs w:val="20"/>
              </w:rPr>
              <w:t xml:space="preserve"> </w:t>
            </w:r>
          </w:p>
          <w:p w14:paraId="5732A92C" w14:textId="443335E2" w:rsidR="003D30D0" w:rsidRPr="00CC5012" w:rsidRDefault="003D30D0" w:rsidP="00E14232">
            <w:pPr>
              <w:rPr>
                <w:rFonts w:asciiTheme="majorHAnsi" w:hAnsiTheme="majorHAnsi"/>
                <w:color w:val="306785" w:themeColor="accent1" w:themeShade="BF"/>
              </w:rPr>
            </w:pPr>
            <w:r w:rsidRPr="00CC5012">
              <w:rPr>
                <w:rFonts w:asciiTheme="majorHAnsi" w:hAnsiTheme="majorHAnsi"/>
                <w:color w:val="306785" w:themeColor="accent1" w:themeShade="BF"/>
              </w:rPr>
              <w:t xml:space="preserve">                                  </w:t>
            </w:r>
          </w:p>
        </w:tc>
      </w:tr>
      <w:tr w:rsidR="00983A2C" w:rsidRPr="005C48BE" w14:paraId="2A08F2F3" w14:textId="77777777" w:rsidTr="00983A2C">
        <w:tc>
          <w:tcPr>
            <w:tcW w:w="10773" w:type="dxa"/>
          </w:tcPr>
          <w:p w14:paraId="3D6014C1" w14:textId="77777777" w:rsidR="00983A2C" w:rsidRPr="00524E07" w:rsidRDefault="00983A2C" w:rsidP="00E14232">
            <w:pPr>
              <w:rPr>
                <w:b/>
                <w:bCs/>
              </w:rPr>
            </w:pPr>
          </w:p>
        </w:tc>
      </w:tr>
    </w:tbl>
    <w:tbl>
      <w:tblPr>
        <w:tblStyle w:val="Tablaconcuadrcula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none" w:sz="0" w:space="0" w:color="auto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7E7F0" w:themeFill="accent1" w:themeFillTint="33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La primera tabla contiene el encabezado Información del viajero; la segunda tabla contiene los detalles del viajero; la tercera tabla contiene el encabezado Información del viaje; y la última tabla contiene los detalles del viaje organizado."/>
      </w:tblPr>
      <w:tblGrid>
        <w:gridCol w:w="10763"/>
      </w:tblGrid>
      <w:tr w:rsidR="00C316AB" w:rsidRPr="005C48BE" w14:paraId="189B0F7A" w14:textId="77777777" w:rsidTr="00983A2C">
        <w:tc>
          <w:tcPr>
            <w:tcW w:w="10763" w:type="dxa"/>
            <w:shd w:val="clear" w:color="auto" w:fill="D7E7F0" w:themeFill="accent1" w:themeFillTint="33"/>
          </w:tcPr>
          <w:p w14:paraId="468287A8" w14:textId="3F9EAF39" w:rsidR="00C316AB" w:rsidRPr="005C48BE" w:rsidRDefault="000C3AB2" w:rsidP="00C316AB">
            <w:pPr>
              <w:pStyle w:val="Ttulo2"/>
              <w:outlineLvl w:val="1"/>
            </w:pPr>
            <w:r>
              <w:t xml:space="preserve">Datos Personales  -  </w:t>
            </w:r>
            <w:r w:rsidR="00C316AB">
              <w:t xml:space="preserve">Escriba con letra de imprenta   </w:t>
            </w:r>
          </w:p>
        </w:tc>
      </w:tr>
    </w:tbl>
    <w:tbl>
      <w:tblPr>
        <w:tblStyle w:val="Tablaconcuadrculaclara"/>
        <w:tblW w:w="5000" w:type="pct"/>
        <w:tblLayout w:type="fixed"/>
        <w:tblCellMar>
          <w:top w:w="14" w:type="dxa"/>
          <w:left w:w="72" w:type="dxa"/>
          <w:bottom w:w="14" w:type="dxa"/>
          <w:right w:w="72" w:type="dxa"/>
        </w:tblCellMar>
        <w:tblLook w:val="04A0" w:firstRow="1" w:lastRow="0" w:firstColumn="1" w:lastColumn="0" w:noHBand="0" w:noVBand="1"/>
        <w:tblDescription w:val="La primera tabla contiene el encabezado Información del viajero; la segunda tabla contiene los detalles del viajero; la tercera tabla contiene el encabezado Información del viaje; y la última tabla contiene los detalles del viaje organizado."/>
      </w:tblPr>
      <w:tblGrid>
        <w:gridCol w:w="3496"/>
        <w:gridCol w:w="185"/>
        <w:gridCol w:w="1713"/>
        <w:gridCol w:w="5369"/>
      </w:tblGrid>
      <w:tr w:rsidR="00F91A45" w:rsidRPr="005C48BE" w14:paraId="3C6DC678" w14:textId="77777777" w:rsidTr="001962D3">
        <w:tc>
          <w:tcPr>
            <w:tcW w:w="3681" w:type="dxa"/>
            <w:gridSpan w:val="2"/>
          </w:tcPr>
          <w:p w14:paraId="24F9D992" w14:textId="0D71D3BE" w:rsidR="00F91A45" w:rsidRDefault="002D0A0C" w:rsidP="00E14232">
            <w:pPr>
              <w:pStyle w:val="Ttulo3"/>
              <w:spacing w:after="40"/>
              <w:outlineLvl w:val="2"/>
              <w:rPr>
                <w:sz w:val="16"/>
                <w:szCs w:val="16"/>
              </w:rPr>
            </w:pPr>
            <w:r>
              <w:t>e</w:t>
            </w:r>
            <w:r w:rsidR="00FA262F">
              <w:t xml:space="preserve">mail </w:t>
            </w:r>
            <w:r w:rsidR="00FA262F" w:rsidRPr="00FA262F">
              <w:rPr>
                <w:sz w:val="16"/>
                <w:szCs w:val="16"/>
              </w:rPr>
              <w:t>(</w:t>
            </w:r>
            <w:sdt>
              <w:sdtPr>
                <w:rPr>
                  <w:sz w:val="16"/>
                  <w:szCs w:val="16"/>
                </w:rPr>
                <w:alias w:val="Correo electrónico:"/>
                <w:tag w:val="Correo electrónico:"/>
                <w:id w:val="-155448967"/>
                <w:placeholder>
                  <w:docPart w:val="2322556B2EA048C98BAE64CF0140B968"/>
                </w:placeholder>
                <w:temporary/>
                <w:showingPlcHdr/>
                <w15:appearance w15:val="hidden"/>
              </w:sdtPr>
              <w:sdtEndPr/>
              <w:sdtContent>
                <w:r w:rsidR="00FA262F" w:rsidRPr="00FA262F">
                  <w:rPr>
                    <w:sz w:val="16"/>
                    <w:szCs w:val="16"/>
                    <w:lang w:bidi="es-ES"/>
                  </w:rPr>
                  <w:t>Correo electrónico</w:t>
                </w:r>
              </w:sdtContent>
            </w:sdt>
            <w:r w:rsidR="001E2330">
              <w:rPr>
                <w:sz w:val="16"/>
                <w:szCs w:val="16"/>
              </w:rPr>
              <w:t xml:space="preserve"> personal</w:t>
            </w:r>
            <w:r w:rsidR="00FA262F" w:rsidRPr="00FA262F">
              <w:rPr>
                <w:sz w:val="16"/>
                <w:szCs w:val="16"/>
              </w:rPr>
              <w:t>)</w:t>
            </w:r>
          </w:p>
          <w:p w14:paraId="273E82BA" w14:textId="77777777" w:rsidR="001E2330" w:rsidRDefault="001E2330" w:rsidP="00E14232">
            <w:pPr>
              <w:pStyle w:val="Ttulo3"/>
              <w:spacing w:after="40"/>
              <w:outlineLvl w:val="2"/>
              <w:rPr>
                <w:sz w:val="16"/>
                <w:szCs w:val="16"/>
              </w:rPr>
            </w:pPr>
          </w:p>
          <w:p w14:paraId="0FAD6DD3" w14:textId="1C1E4C04" w:rsidR="001E2330" w:rsidRPr="005C48BE" w:rsidRDefault="002D0A0C" w:rsidP="00E14232">
            <w:pPr>
              <w:pStyle w:val="Ttulo3"/>
              <w:spacing w:after="40"/>
              <w:outlineLvl w:val="2"/>
            </w:pPr>
            <w:r>
              <w:rPr>
                <w:sz w:val="16"/>
                <w:szCs w:val="16"/>
              </w:rPr>
              <w:t>e</w:t>
            </w:r>
            <w:r w:rsidR="001E2330">
              <w:rPr>
                <w:sz w:val="16"/>
                <w:szCs w:val="16"/>
              </w:rPr>
              <w:t xml:space="preserve">mail laboral </w:t>
            </w:r>
          </w:p>
        </w:tc>
        <w:tc>
          <w:tcPr>
            <w:tcW w:w="7082" w:type="dxa"/>
            <w:gridSpan w:val="2"/>
          </w:tcPr>
          <w:p w14:paraId="0B5AFB77" w14:textId="5E71151F" w:rsidR="00F91A45" w:rsidRPr="005C48BE" w:rsidRDefault="00F91A45" w:rsidP="00E14232">
            <w:pPr>
              <w:spacing w:after="40"/>
            </w:pPr>
          </w:p>
        </w:tc>
      </w:tr>
      <w:tr w:rsidR="00F91A45" w:rsidRPr="005C48BE" w14:paraId="2BBFF215" w14:textId="77777777" w:rsidTr="001962D3">
        <w:tc>
          <w:tcPr>
            <w:tcW w:w="3681" w:type="dxa"/>
            <w:gridSpan w:val="2"/>
          </w:tcPr>
          <w:p w14:paraId="5A63B2F2" w14:textId="5B04F690" w:rsidR="00F91A45" w:rsidRPr="005C48BE" w:rsidRDefault="000C3AB2" w:rsidP="00E14232">
            <w:pPr>
              <w:pStyle w:val="Ttulo3"/>
              <w:spacing w:after="40"/>
              <w:outlineLvl w:val="2"/>
            </w:pPr>
            <w:r>
              <w:t>Nacionalidad</w:t>
            </w:r>
          </w:p>
        </w:tc>
        <w:tc>
          <w:tcPr>
            <w:tcW w:w="7082" w:type="dxa"/>
            <w:gridSpan w:val="2"/>
          </w:tcPr>
          <w:p w14:paraId="3DD4E773" w14:textId="3B790E36" w:rsidR="00F91A45" w:rsidRPr="005C48BE" w:rsidRDefault="00F91A45" w:rsidP="00E14232">
            <w:pPr>
              <w:spacing w:after="40"/>
            </w:pPr>
          </w:p>
        </w:tc>
      </w:tr>
      <w:tr w:rsidR="00F91A45" w:rsidRPr="005C48BE" w14:paraId="1BCDE76D" w14:textId="77777777" w:rsidTr="001962D3">
        <w:tc>
          <w:tcPr>
            <w:tcW w:w="3681" w:type="dxa"/>
            <w:gridSpan w:val="2"/>
          </w:tcPr>
          <w:p w14:paraId="7DB6D828" w14:textId="4DF63FD4" w:rsidR="00F91A45" w:rsidRPr="005C48BE" w:rsidRDefault="00FA262F" w:rsidP="00E14232">
            <w:pPr>
              <w:pStyle w:val="Ttulo3"/>
              <w:spacing w:after="40"/>
              <w:outlineLvl w:val="2"/>
            </w:pPr>
            <w:r>
              <w:t>Lugar y fecha</w:t>
            </w:r>
            <w:r w:rsidR="000C3AB2">
              <w:t xml:space="preserve"> de Nacimiento</w:t>
            </w:r>
          </w:p>
        </w:tc>
        <w:tc>
          <w:tcPr>
            <w:tcW w:w="7082" w:type="dxa"/>
            <w:gridSpan w:val="2"/>
          </w:tcPr>
          <w:p w14:paraId="6A8F7023" w14:textId="4EE27745" w:rsidR="00F91A45" w:rsidRPr="005C48BE" w:rsidRDefault="00F91A45" w:rsidP="00E14232">
            <w:pPr>
              <w:spacing w:after="40"/>
            </w:pPr>
          </w:p>
        </w:tc>
      </w:tr>
      <w:tr w:rsidR="001E2330" w:rsidRPr="005C48BE" w14:paraId="0FE27080" w14:textId="77777777" w:rsidTr="001962D3">
        <w:tc>
          <w:tcPr>
            <w:tcW w:w="10763" w:type="dxa"/>
            <w:gridSpan w:val="4"/>
          </w:tcPr>
          <w:p w14:paraId="43397FA3" w14:textId="35D36864" w:rsidR="001E2330" w:rsidRPr="005C48BE" w:rsidRDefault="000B3CB4" w:rsidP="00E14232">
            <w:sdt>
              <w:sdtPr>
                <w:alias w:val="Profesión:"/>
                <w:tag w:val="Profesión:"/>
                <w:id w:val="-1667634890"/>
                <w:placeholder>
                  <w:docPart w:val="BD7D9D3F4811450CAE3D8EAA7863C836"/>
                </w:placeholder>
                <w:temporary/>
                <w:showingPlcHdr/>
                <w15:appearance w15:val="hidden"/>
              </w:sdtPr>
              <w:sdtEndPr/>
              <w:sdtContent>
                <w:r w:rsidR="001E2330" w:rsidRPr="005C48BE">
                  <w:rPr>
                    <w:lang w:bidi="es-ES"/>
                  </w:rPr>
                  <w:t>Profesión</w:t>
                </w:r>
              </w:sdtContent>
            </w:sdt>
            <w:r w:rsidR="001E2330">
              <w:t xml:space="preserve">:                                               </w:t>
            </w:r>
            <w:r w:rsidR="002D0A0C">
              <w:t xml:space="preserve"> </w:t>
            </w:r>
            <w:r w:rsidR="001E2330">
              <w:t xml:space="preserve">  </w:t>
            </w:r>
          </w:p>
        </w:tc>
      </w:tr>
      <w:tr w:rsidR="000C3AB2" w:rsidRPr="005C48BE" w14:paraId="69BC29E9" w14:textId="77777777" w:rsidTr="001962D3">
        <w:tc>
          <w:tcPr>
            <w:tcW w:w="3681" w:type="dxa"/>
            <w:gridSpan w:val="2"/>
          </w:tcPr>
          <w:p w14:paraId="45340BFA" w14:textId="11C19CAD" w:rsidR="001E2330" w:rsidRPr="005C48BE" w:rsidRDefault="000C3AB2" w:rsidP="000C3AB2">
            <w:pPr>
              <w:pStyle w:val="Ttulo3"/>
              <w:spacing w:after="40"/>
              <w:outlineLvl w:val="2"/>
            </w:pPr>
            <w:r>
              <w:t xml:space="preserve">Domicilio </w:t>
            </w:r>
            <w:r w:rsidR="001E2330">
              <w:t>Particular</w:t>
            </w:r>
          </w:p>
        </w:tc>
        <w:tc>
          <w:tcPr>
            <w:tcW w:w="7082" w:type="dxa"/>
            <w:gridSpan w:val="2"/>
          </w:tcPr>
          <w:p w14:paraId="78BC4551" w14:textId="37C2D9A5" w:rsidR="000C3AB2" w:rsidRPr="005C48BE" w:rsidRDefault="000C3AB2" w:rsidP="000C3AB2">
            <w:pPr>
              <w:spacing w:after="40"/>
            </w:pPr>
          </w:p>
        </w:tc>
      </w:tr>
      <w:tr w:rsidR="000C3AB2" w:rsidRPr="005C48BE" w14:paraId="050A3DE7" w14:textId="77777777" w:rsidTr="001962D3">
        <w:tc>
          <w:tcPr>
            <w:tcW w:w="3681" w:type="dxa"/>
            <w:gridSpan w:val="2"/>
          </w:tcPr>
          <w:p w14:paraId="72A0C8A7" w14:textId="60F240A0" w:rsidR="000C3AB2" w:rsidRPr="005C48BE" w:rsidRDefault="000C3AB2" w:rsidP="000C3AB2">
            <w:pPr>
              <w:pStyle w:val="Ttulo3"/>
              <w:spacing w:after="40"/>
              <w:outlineLvl w:val="2"/>
            </w:pPr>
            <w:r>
              <w:t xml:space="preserve">CP  /  Localidad </w:t>
            </w:r>
            <w:r w:rsidR="00B82466">
              <w:t xml:space="preserve"> / Ciudad</w:t>
            </w:r>
          </w:p>
        </w:tc>
        <w:tc>
          <w:tcPr>
            <w:tcW w:w="7082" w:type="dxa"/>
            <w:gridSpan w:val="2"/>
          </w:tcPr>
          <w:p w14:paraId="1D3E95EC" w14:textId="2DD44ADA" w:rsidR="000C3AB2" w:rsidRPr="005C48BE" w:rsidRDefault="000C3AB2" w:rsidP="000C3AB2">
            <w:pPr>
              <w:spacing w:after="40"/>
            </w:pPr>
          </w:p>
        </w:tc>
      </w:tr>
      <w:tr w:rsidR="000C3AB2" w:rsidRPr="005C48BE" w14:paraId="539D465C" w14:textId="77777777" w:rsidTr="001962D3">
        <w:tc>
          <w:tcPr>
            <w:tcW w:w="3681" w:type="dxa"/>
            <w:gridSpan w:val="2"/>
          </w:tcPr>
          <w:p w14:paraId="74F57F1C" w14:textId="44CA17A1" w:rsidR="000C3AB2" w:rsidRPr="005C48BE" w:rsidRDefault="000B3CB4" w:rsidP="000C3AB2">
            <w:pPr>
              <w:pStyle w:val="Ttulo3"/>
              <w:spacing w:after="40"/>
              <w:outlineLvl w:val="2"/>
            </w:pPr>
            <w:sdt>
              <w:sdtPr>
                <w:alias w:val="Dirección de facturación:"/>
                <w:tag w:val="Dirección de facturación:"/>
                <w:id w:val="-1114056526"/>
                <w:placeholder>
                  <w:docPart w:val="B5A31BE212AE44FE9EE05FE67066261D"/>
                </w:placeholder>
                <w:temporary/>
                <w:showingPlcHdr/>
                <w15:appearance w15:val="hidden"/>
              </w:sdtPr>
              <w:sdtEndPr/>
              <w:sdtContent>
                <w:r w:rsidR="000C3AB2" w:rsidRPr="005C48BE">
                  <w:rPr>
                    <w:lang w:bidi="es-ES"/>
                  </w:rPr>
                  <w:t>Dirección de facturación</w:t>
                </w:r>
              </w:sdtContent>
            </w:sdt>
          </w:p>
        </w:tc>
        <w:tc>
          <w:tcPr>
            <w:tcW w:w="7082" w:type="dxa"/>
            <w:gridSpan w:val="2"/>
          </w:tcPr>
          <w:p w14:paraId="091A5E38" w14:textId="3480AD2E" w:rsidR="000C3AB2" w:rsidRPr="005C48BE" w:rsidRDefault="000C3AB2" w:rsidP="000C3AB2">
            <w:pPr>
              <w:spacing w:after="40"/>
            </w:pPr>
          </w:p>
        </w:tc>
      </w:tr>
      <w:tr w:rsidR="000C3AB2" w:rsidRPr="005C48BE" w14:paraId="149D37D2" w14:textId="77777777" w:rsidTr="001962D3">
        <w:tc>
          <w:tcPr>
            <w:tcW w:w="5394" w:type="dxa"/>
            <w:gridSpan w:val="3"/>
          </w:tcPr>
          <w:p w14:paraId="01251F04" w14:textId="11022935" w:rsidR="000C3AB2" w:rsidRDefault="000B3CB4" w:rsidP="000C3AB2">
            <w:pPr>
              <w:pStyle w:val="Ttulo3"/>
              <w:spacing w:after="40"/>
              <w:outlineLvl w:val="2"/>
            </w:pPr>
            <w:sdt>
              <w:sdtPr>
                <w:alias w:val="Teléfono:"/>
                <w:tag w:val="Teléfono:"/>
                <w:id w:val="1717077935"/>
                <w:placeholder>
                  <w:docPart w:val="99D8B42C5C874CDD9A790C25227ECEC7"/>
                </w:placeholder>
                <w:temporary/>
                <w:showingPlcHdr/>
                <w15:appearance w15:val="hidden"/>
              </w:sdtPr>
              <w:sdtEndPr/>
              <w:sdtContent>
                <w:r w:rsidR="000C3AB2" w:rsidRPr="005C48BE">
                  <w:rPr>
                    <w:lang w:bidi="es-ES"/>
                  </w:rPr>
                  <w:t>Teléfono</w:t>
                </w:r>
              </w:sdtContent>
            </w:sdt>
            <w:r w:rsidR="001E2330">
              <w:t xml:space="preserve"> Particular</w:t>
            </w:r>
            <w:r w:rsidR="00C423B3">
              <w:t xml:space="preserve">: </w:t>
            </w:r>
          </w:p>
          <w:p w14:paraId="1AF3846A" w14:textId="77777777" w:rsidR="001E2330" w:rsidRDefault="001E2330" w:rsidP="000C3AB2">
            <w:pPr>
              <w:pStyle w:val="Ttulo3"/>
              <w:spacing w:after="40"/>
              <w:outlineLvl w:val="2"/>
            </w:pPr>
          </w:p>
          <w:p w14:paraId="36923935" w14:textId="77777777" w:rsidR="001E2330" w:rsidRDefault="001E2330" w:rsidP="000C3AB2">
            <w:pPr>
              <w:pStyle w:val="Ttulo3"/>
              <w:spacing w:after="40"/>
              <w:outlineLvl w:val="2"/>
            </w:pPr>
            <w:r>
              <w:t>Teléfono Laboral:</w:t>
            </w:r>
          </w:p>
          <w:p w14:paraId="5922E73B" w14:textId="77777777" w:rsidR="001E2330" w:rsidRDefault="001E2330" w:rsidP="000C3AB2">
            <w:pPr>
              <w:pStyle w:val="Ttulo3"/>
              <w:spacing w:after="40"/>
              <w:outlineLvl w:val="2"/>
            </w:pPr>
          </w:p>
          <w:p w14:paraId="53A12438" w14:textId="6D810261" w:rsidR="001E2330" w:rsidRPr="005C48BE" w:rsidRDefault="001E2330" w:rsidP="000C3AB2">
            <w:pPr>
              <w:pStyle w:val="Ttulo3"/>
              <w:spacing w:after="40"/>
              <w:outlineLvl w:val="2"/>
            </w:pPr>
            <w:r>
              <w:t>Celular:</w:t>
            </w:r>
          </w:p>
        </w:tc>
        <w:tc>
          <w:tcPr>
            <w:tcW w:w="5369" w:type="dxa"/>
          </w:tcPr>
          <w:p w14:paraId="7A15585A" w14:textId="77777777" w:rsidR="000C3AB2" w:rsidRDefault="00C423B3" w:rsidP="000C3AB2">
            <w:pPr>
              <w:spacing w:after="40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 xml:space="preserve">* </w:t>
            </w:r>
            <w:r w:rsidRPr="00C423B3">
              <w:rPr>
                <w:color w:val="C00000"/>
                <w:sz w:val="20"/>
                <w:szCs w:val="20"/>
              </w:rPr>
              <w:t>Te</w:t>
            </w:r>
            <w:r>
              <w:rPr>
                <w:color w:val="C00000"/>
                <w:sz w:val="20"/>
                <w:szCs w:val="20"/>
              </w:rPr>
              <w:t>léfono</w:t>
            </w:r>
            <w:r w:rsidRPr="00C423B3">
              <w:rPr>
                <w:color w:val="C00000"/>
                <w:sz w:val="20"/>
                <w:szCs w:val="20"/>
              </w:rPr>
              <w:t xml:space="preserve"> Emergencia:   </w:t>
            </w:r>
          </w:p>
          <w:p w14:paraId="27636821" w14:textId="77777777" w:rsidR="001E2330" w:rsidRDefault="001E2330" w:rsidP="000C3AB2">
            <w:pPr>
              <w:spacing w:after="40"/>
              <w:rPr>
                <w:color w:val="C00000"/>
                <w:sz w:val="20"/>
                <w:szCs w:val="20"/>
              </w:rPr>
            </w:pPr>
          </w:p>
          <w:p w14:paraId="67F7484A" w14:textId="1FEE9BCB" w:rsidR="001E2330" w:rsidRPr="00C423B3" w:rsidRDefault="000B3CB4" w:rsidP="000C3AB2">
            <w:pPr>
              <w:spacing w:after="40"/>
              <w:rPr>
                <w:color w:val="C00000"/>
                <w:sz w:val="20"/>
                <w:szCs w:val="20"/>
              </w:rPr>
            </w:pPr>
            <w:sdt>
              <w:sdtPr>
                <w:alias w:val="Contacto para emergencias:"/>
                <w:tag w:val="Contacto para emergencias:"/>
                <w:id w:val="797575742"/>
                <w:placeholder>
                  <w:docPart w:val="E7F3F1FD2CA844C380537B1A32B2EEF4"/>
                </w:placeholder>
                <w:temporary/>
                <w:showingPlcHdr/>
                <w15:appearance w15:val="hidden"/>
              </w:sdtPr>
              <w:sdtEndPr/>
              <w:sdtContent>
                <w:r w:rsidR="001E2330" w:rsidRPr="001E2330">
                  <w:rPr>
                    <w:sz w:val="18"/>
                    <w:szCs w:val="18"/>
                    <w:lang w:bidi="es-ES"/>
                  </w:rPr>
                  <w:t>Contacto para emergencias</w:t>
                </w:r>
              </w:sdtContent>
            </w:sdt>
          </w:p>
        </w:tc>
      </w:tr>
      <w:tr w:rsidR="001E2330" w:rsidRPr="005C48BE" w14:paraId="5DC0435C" w14:textId="77777777" w:rsidTr="001962D3">
        <w:tc>
          <w:tcPr>
            <w:tcW w:w="10763" w:type="dxa"/>
            <w:gridSpan w:val="4"/>
          </w:tcPr>
          <w:p w14:paraId="539A33C1" w14:textId="28EAF0BC" w:rsidR="001E2330" w:rsidRPr="002D0A0C" w:rsidRDefault="004F63A0" w:rsidP="000C3AB2">
            <w:pPr>
              <w:spacing w:after="40"/>
              <w:rPr>
                <w:sz w:val="18"/>
                <w:szCs w:val="18"/>
              </w:rPr>
            </w:pPr>
            <w:r>
              <w:t xml:space="preserve">Qué idiomas habla ?  </w:t>
            </w:r>
          </w:p>
        </w:tc>
      </w:tr>
      <w:tr w:rsidR="000C3AB2" w:rsidRPr="005C48BE" w14:paraId="39ED9FED" w14:textId="77777777" w:rsidTr="001962D3">
        <w:tc>
          <w:tcPr>
            <w:tcW w:w="3681" w:type="dxa"/>
            <w:gridSpan w:val="2"/>
          </w:tcPr>
          <w:p w14:paraId="7204362A" w14:textId="4C5242F7" w:rsidR="000C3AB2" w:rsidRDefault="000C3AB2" w:rsidP="000C3AB2">
            <w:pPr>
              <w:pStyle w:val="Ttulo3"/>
              <w:outlineLvl w:val="2"/>
            </w:pPr>
            <w:r>
              <w:t>Estado Civil</w:t>
            </w:r>
            <w:r w:rsidR="001E2330">
              <w:t>:</w:t>
            </w:r>
          </w:p>
        </w:tc>
        <w:tc>
          <w:tcPr>
            <w:tcW w:w="7082" w:type="dxa"/>
            <w:gridSpan w:val="2"/>
          </w:tcPr>
          <w:p w14:paraId="269EECC2" w14:textId="67ABFE93" w:rsidR="000C3AB2" w:rsidRPr="005C48BE" w:rsidRDefault="001E2330" w:rsidP="000C3AB2">
            <w:r>
              <w:t>Estudios Cursados:</w:t>
            </w:r>
          </w:p>
        </w:tc>
      </w:tr>
      <w:tr w:rsidR="000C3AB2" w:rsidRPr="005C48BE" w14:paraId="1E01426A" w14:textId="77777777" w:rsidTr="001962D3">
        <w:tc>
          <w:tcPr>
            <w:tcW w:w="3496" w:type="dxa"/>
          </w:tcPr>
          <w:p w14:paraId="33E50EDE" w14:textId="3BB837A6" w:rsidR="000C3AB2" w:rsidRPr="005C48BE" w:rsidRDefault="000C3AB2" w:rsidP="000C3AB2">
            <w:pPr>
              <w:pStyle w:val="Ttulo3"/>
              <w:spacing w:after="40"/>
              <w:outlineLvl w:val="2"/>
            </w:pPr>
            <w:r>
              <w:t>Grupo Sanguíneo</w:t>
            </w:r>
            <w:r w:rsidR="00C423B3">
              <w:t>:</w:t>
            </w:r>
          </w:p>
        </w:tc>
        <w:tc>
          <w:tcPr>
            <w:tcW w:w="7267" w:type="dxa"/>
            <w:gridSpan w:val="3"/>
          </w:tcPr>
          <w:p w14:paraId="75782A72" w14:textId="16F19F06" w:rsidR="000C3AB2" w:rsidRPr="00C423B3" w:rsidRDefault="00C423B3" w:rsidP="000C3AB2">
            <w:pPr>
              <w:spacing w:after="40"/>
              <w:rPr>
                <w:color w:val="306785" w:themeColor="accent1" w:themeShade="BF"/>
                <w:sz w:val="20"/>
                <w:szCs w:val="20"/>
              </w:rPr>
            </w:pPr>
            <w:r w:rsidRPr="00C423B3">
              <w:rPr>
                <w:color w:val="306785" w:themeColor="accent1" w:themeShade="BF"/>
                <w:sz w:val="20"/>
                <w:szCs w:val="20"/>
              </w:rPr>
              <w:t xml:space="preserve">Obra Social:   </w:t>
            </w:r>
          </w:p>
        </w:tc>
      </w:tr>
      <w:tr w:rsidR="001E2330" w:rsidRPr="005C48BE" w14:paraId="7284B84D" w14:textId="77777777" w:rsidTr="001962D3">
        <w:tc>
          <w:tcPr>
            <w:tcW w:w="10763" w:type="dxa"/>
            <w:gridSpan w:val="4"/>
          </w:tcPr>
          <w:p w14:paraId="15E75A39" w14:textId="4F2D2A50" w:rsidR="001E2330" w:rsidRDefault="00E43045" w:rsidP="00E43045">
            <w:pPr>
              <w:pStyle w:val="Ttulo3"/>
              <w:outlineLvl w:val="2"/>
              <w:rPr>
                <w:sz w:val="20"/>
                <w:szCs w:val="20"/>
              </w:rPr>
            </w:pPr>
            <w:r w:rsidRPr="00E43045">
              <w:rPr>
                <w:sz w:val="20"/>
                <w:szCs w:val="20"/>
              </w:rPr>
              <w:t xml:space="preserve">propietario de Barco – Nombre:                                            </w:t>
            </w:r>
            <w:r w:rsidR="00983A2C">
              <w:rPr>
                <w:sz w:val="20"/>
                <w:szCs w:val="20"/>
              </w:rPr>
              <w:t xml:space="preserve">    </w:t>
            </w:r>
            <w:r w:rsidRPr="00E43045">
              <w:rPr>
                <w:sz w:val="20"/>
                <w:szCs w:val="20"/>
              </w:rPr>
              <w:t xml:space="preserve">       | Matrícula:</w:t>
            </w:r>
          </w:p>
          <w:p w14:paraId="75E18504" w14:textId="77777777" w:rsidR="00983A2C" w:rsidRDefault="00983A2C" w:rsidP="00E43045">
            <w:pPr>
              <w:pStyle w:val="Ttulo3"/>
              <w:outlineLvl w:val="2"/>
              <w:rPr>
                <w:sz w:val="20"/>
                <w:szCs w:val="20"/>
              </w:rPr>
            </w:pPr>
          </w:p>
          <w:p w14:paraId="6F9CEEDE" w14:textId="174D57E9" w:rsidR="00E43045" w:rsidRPr="00E43045" w:rsidRDefault="00E43045" w:rsidP="00E43045">
            <w:pPr>
              <w:pStyle w:val="Ttulo3"/>
              <w:outlineLvl w:val="2"/>
              <w:rPr>
                <w:sz w:val="16"/>
                <w:szCs w:val="16"/>
              </w:rPr>
            </w:pPr>
            <w:r w:rsidRPr="00E43045">
              <w:rPr>
                <w:sz w:val="16"/>
                <w:szCs w:val="16"/>
              </w:rPr>
              <w:t xml:space="preserve">* De acuerdo </w:t>
            </w:r>
            <w:r>
              <w:rPr>
                <w:sz w:val="16"/>
                <w:szCs w:val="16"/>
              </w:rPr>
              <w:t xml:space="preserve">por </w:t>
            </w:r>
            <w:r w:rsidRPr="00E43045">
              <w:rPr>
                <w:sz w:val="16"/>
                <w:szCs w:val="16"/>
              </w:rPr>
              <w:t>lo dispuesto en el Reglamento Interno de Náutica, que declara conocer y aceptar, solicito autorización para el uso de una amarra en el fondeadero de la institución para mi embarcación</w:t>
            </w:r>
            <w:r w:rsidR="002D0A0C">
              <w:rPr>
                <w:sz w:val="16"/>
                <w:szCs w:val="16"/>
              </w:rPr>
              <w:t>.</w:t>
            </w:r>
          </w:p>
        </w:tc>
      </w:tr>
      <w:tr w:rsidR="001962D3" w:rsidRPr="005C48BE" w14:paraId="7C93D4B9" w14:textId="77777777" w:rsidTr="00684380">
        <w:tc>
          <w:tcPr>
            <w:tcW w:w="10763" w:type="dxa"/>
            <w:gridSpan w:val="4"/>
            <w:tcBorders>
              <w:bottom w:val="single" w:sz="12" w:space="0" w:color="418AB3" w:themeColor="accent1"/>
            </w:tcBorders>
          </w:tcPr>
          <w:p w14:paraId="5788C5A8" w14:textId="77777777" w:rsidR="002D0A0C" w:rsidRDefault="002D0A0C" w:rsidP="000C3AB2">
            <w:pPr>
              <w:spacing w:after="40"/>
              <w:rPr>
                <w:b/>
                <w:bCs/>
                <w:sz w:val="20"/>
                <w:szCs w:val="20"/>
              </w:rPr>
            </w:pPr>
          </w:p>
          <w:p w14:paraId="11E841F3" w14:textId="5E289FD6" w:rsidR="00942675" w:rsidRPr="00942675" w:rsidRDefault="00942675" w:rsidP="000C3AB2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* </w:t>
            </w:r>
            <w:r w:rsidRPr="00942675">
              <w:rPr>
                <w:b/>
                <w:bCs/>
                <w:sz w:val="20"/>
                <w:szCs w:val="20"/>
              </w:rPr>
              <w:t xml:space="preserve">IMPORTANTE  </w:t>
            </w:r>
          </w:p>
          <w:p w14:paraId="79CAB581" w14:textId="559C6CC6" w:rsidR="00942675" w:rsidRDefault="00942675" w:rsidP="000C3AB2">
            <w:pPr>
              <w:spacing w:after="40"/>
              <w:rPr>
                <w:sz w:val="20"/>
                <w:szCs w:val="20"/>
              </w:rPr>
            </w:pPr>
            <w:r w:rsidRPr="003D30D0">
              <w:rPr>
                <w:sz w:val="16"/>
                <w:szCs w:val="16"/>
              </w:rPr>
              <w:t xml:space="preserve">La ficha se debe </w:t>
            </w:r>
            <w:r w:rsidRPr="003D30D0">
              <w:rPr>
                <w:rFonts w:ascii="Arial" w:hAnsi="Arial" w:cs="Arial"/>
                <w:sz w:val="16"/>
                <w:szCs w:val="16"/>
              </w:rPr>
              <w:t>enviar al email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hyperlink r:id="rId8" w:history="1">
              <w:r w:rsidRPr="003D30D0">
                <w:rPr>
                  <w:rStyle w:val="Hipervnculo"/>
                  <w:rFonts w:ascii="Arial" w:hAnsi="Arial" w:cs="Arial"/>
                  <w:color w:val="FF0000"/>
                  <w:sz w:val="18"/>
                  <w:szCs w:val="18"/>
                </w:rPr>
                <w:t>secretaria@rvteutonia.org</w:t>
              </w:r>
            </w:hyperlink>
            <w:r>
              <w:rPr>
                <w:sz w:val="20"/>
                <w:szCs w:val="20"/>
              </w:rPr>
              <w:t xml:space="preserve">   </w:t>
            </w:r>
          </w:p>
          <w:p w14:paraId="0C4116BA" w14:textId="6D05BE78" w:rsidR="00942675" w:rsidRDefault="00942675" w:rsidP="000C3AB2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3D30D0">
              <w:rPr>
                <w:rFonts w:ascii="Arial" w:hAnsi="Arial" w:cs="Arial"/>
                <w:sz w:val="16"/>
                <w:szCs w:val="16"/>
              </w:rPr>
              <w:t xml:space="preserve">asunto: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D30D0">
              <w:rPr>
                <w:rFonts w:ascii="Arial" w:hAnsi="Arial" w:cs="Arial"/>
                <w:sz w:val="16"/>
                <w:szCs w:val="16"/>
              </w:rPr>
              <w:t xml:space="preserve">Solicitud de Ingreso / Nombre    </w:t>
            </w:r>
          </w:p>
          <w:p w14:paraId="4C2B4A2B" w14:textId="77777777" w:rsidR="00942675" w:rsidRDefault="00942675" w:rsidP="000C3AB2">
            <w:pPr>
              <w:spacing w:after="40"/>
              <w:rPr>
                <w:sz w:val="16"/>
                <w:szCs w:val="16"/>
              </w:rPr>
            </w:pPr>
            <w:r w:rsidRPr="003D30D0">
              <w:rPr>
                <w:sz w:val="16"/>
                <w:szCs w:val="16"/>
              </w:rPr>
              <w:t xml:space="preserve">acompañada con Foto 3 x 3 carnet y copia de documento </w:t>
            </w:r>
          </w:p>
          <w:p w14:paraId="2CA75CD6" w14:textId="0D324C61" w:rsidR="00942675" w:rsidRDefault="00942675" w:rsidP="000C3AB2">
            <w:pPr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 identidad </w:t>
            </w:r>
            <w:r w:rsidRPr="003D30D0">
              <w:rPr>
                <w:sz w:val="16"/>
                <w:szCs w:val="16"/>
              </w:rPr>
              <w:t>válido</w:t>
            </w:r>
            <w:r w:rsidR="002D0A0C">
              <w:rPr>
                <w:sz w:val="16"/>
                <w:szCs w:val="16"/>
              </w:rPr>
              <w:t>.</w:t>
            </w:r>
          </w:p>
          <w:p w14:paraId="434D03B3" w14:textId="2CF21551" w:rsidR="001962D3" w:rsidRPr="00983A2C" w:rsidRDefault="00942675" w:rsidP="000C3AB2">
            <w:pPr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</w:t>
            </w:r>
            <w:r w:rsidR="001962D3" w:rsidRPr="009551CE">
              <w:rPr>
                <w:sz w:val="16"/>
                <w:szCs w:val="16"/>
              </w:rPr>
              <w:t>Firma:</w:t>
            </w:r>
          </w:p>
        </w:tc>
      </w:tr>
    </w:tbl>
    <w:tbl>
      <w:tblPr>
        <w:tblStyle w:val="Tablaconcuadrcula"/>
        <w:tblW w:w="5000" w:type="pct"/>
        <w:tblBorders>
          <w:top w:val="none" w:sz="0" w:space="0" w:color="auto"/>
          <w:left w:val="single" w:sz="4" w:space="0" w:color="BFBFBF" w:themeColor="background1" w:themeShade="BF"/>
          <w:bottom w:val="none" w:sz="0" w:space="0" w:color="auto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7E7F0" w:themeFill="accent1" w:themeFillTint="33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La primera tabla contiene el encabezado Información del viajero; la segunda tabla contiene los detalles del viajero; la tercera tabla contiene el encabezado Información del viaje; y la última tabla contiene los detalles del viaje organizado."/>
      </w:tblPr>
      <w:tblGrid>
        <w:gridCol w:w="10763"/>
      </w:tblGrid>
      <w:tr w:rsidR="0030138E" w:rsidRPr="005C48BE" w14:paraId="13BC45AB" w14:textId="77777777" w:rsidTr="00524E07">
        <w:tc>
          <w:tcPr>
            <w:tcW w:w="10763" w:type="dxa"/>
            <w:shd w:val="clear" w:color="auto" w:fill="D7E7F0" w:themeFill="accent1" w:themeFillTint="33"/>
          </w:tcPr>
          <w:p w14:paraId="1A9CFDAB" w14:textId="41ED8411" w:rsidR="0030138E" w:rsidRPr="005C48BE" w:rsidRDefault="00830C18" w:rsidP="0030138E">
            <w:pPr>
              <w:pStyle w:val="Ttulo2"/>
              <w:outlineLvl w:val="1"/>
            </w:pPr>
            <w:r>
              <w:lastRenderedPageBreak/>
              <w:t>Información Adicional</w:t>
            </w:r>
          </w:p>
        </w:tc>
      </w:tr>
    </w:tbl>
    <w:tbl>
      <w:tblPr>
        <w:tblStyle w:val="Tablaconcuadrculaclara"/>
        <w:tblW w:w="5000" w:type="pct"/>
        <w:tblLayout w:type="fixed"/>
        <w:tblCellMar>
          <w:top w:w="14" w:type="dxa"/>
          <w:left w:w="72" w:type="dxa"/>
          <w:bottom w:w="14" w:type="dxa"/>
          <w:right w:w="72" w:type="dxa"/>
        </w:tblCellMar>
        <w:tblLook w:val="04A0" w:firstRow="1" w:lastRow="0" w:firstColumn="1" w:lastColumn="0" w:noHBand="0" w:noVBand="1"/>
        <w:tblDescription w:val="La primera tabla contiene el encabezado Información del viajero; la segunda tabla contiene los detalles del viajero; la tercera tabla contiene el encabezado Información del viaje; y la última tabla contiene los detalles del viaje organizado."/>
      </w:tblPr>
      <w:tblGrid>
        <w:gridCol w:w="3789"/>
        <w:gridCol w:w="6974"/>
      </w:tblGrid>
      <w:tr w:rsidR="00524E07" w:rsidRPr="005C48BE" w14:paraId="1497594E" w14:textId="77777777" w:rsidTr="00EE62A9">
        <w:tc>
          <w:tcPr>
            <w:tcW w:w="10763" w:type="dxa"/>
            <w:gridSpan w:val="2"/>
          </w:tcPr>
          <w:p w14:paraId="21855EEC" w14:textId="40B6F6F5" w:rsidR="00524E07" w:rsidRPr="005C48BE" w:rsidRDefault="00524E07" w:rsidP="00830C18">
            <w:pPr>
              <w:spacing w:after="40"/>
            </w:pPr>
            <w:r>
              <w:t xml:space="preserve">* Sabe Nadar ?    </w:t>
            </w:r>
            <w:proofErr w:type="gramStart"/>
            <w:r>
              <w:t>Si  /</w:t>
            </w:r>
            <w:proofErr w:type="gramEnd"/>
            <w:r>
              <w:t xml:space="preserve"> No </w:t>
            </w:r>
            <w:r w:rsidR="007A254C">
              <w:t xml:space="preserve">            </w:t>
            </w:r>
            <w:r>
              <w:t xml:space="preserve">| </w:t>
            </w:r>
            <w:r w:rsidR="007A254C">
              <w:t xml:space="preserve">   </w:t>
            </w:r>
            <w:r>
              <w:t xml:space="preserve"> </w:t>
            </w:r>
            <w:r w:rsidR="00F11B4C">
              <w:t xml:space="preserve">   </w:t>
            </w:r>
            <w:r>
              <w:t xml:space="preserve">* Sabe Remar ?  </w:t>
            </w:r>
            <w:proofErr w:type="gramStart"/>
            <w:r>
              <w:t>Si  /</w:t>
            </w:r>
            <w:proofErr w:type="gramEnd"/>
            <w:r>
              <w:t xml:space="preserve"> </w:t>
            </w:r>
            <w:r w:rsidR="004F63A0">
              <w:t xml:space="preserve"> </w:t>
            </w:r>
            <w:r>
              <w:t xml:space="preserve">No  </w:t>
            </w:r>
            <w:r w:rsidR="007A254C">
              <w:t xml:space="preserve">    </w:t>
            </w:r>
            <w:r w:rsidR="00D33529">
              <w:t xml:space="preserve"> </w:t>
            </w:r>
          </w:p>
        </w:tc>
      </w:tr>
      <w:tr w:rsidR="004F63A0" w:rsidRPr="005C48BE" w14:paraId="46680BEA" w14:textId="77777777" w:rsidTr="000A6478">
        <w:tc>
          <w:tcPr>
            <w:tcW w:w="10763" w:type="dxa"/>
            <w:gridSpan w:val="2"/>
          </w:tcPr>
          <w:p w14:paraId="62C1F886" w14:textId="098717DA" w:rsidR="004F63A0" w:rsidRPr="005C48BE" w:rsidRDefault="004F63A0" w:rsidP="004F63A0">
            <w:pPr>
              <w:spacing w:after="40"/>
            </w:pPr>
            <w:r>
              <w:t>Tiene Carnet de Remero AAR ?     Si  / No                 Nº</w:t>
            </w:r>
          </w:p>
        </w:tc>
      </w:tr>
      <w:tr w:rsidR="004F63A0" w:rsidRPr="005C48BE" w14:paraId="0462D2CD" w14:textId="77777777" w:rsidTr="004F6BAF">
        <w:tc>
          <w:tcPr>
            <w:tcW w:w="10763" w:type="dxa"/>
            <w:gridSpan w:val="2"/>
          </w:tcPr>
          <w:p w14:paraId="645AA46D" w14:textId="41EB5643" w:rsidR="004F63A0" w:rsidRPr="004F63A0" w:rsidRDefault="004F63A0" w:rsidP="004F63A0">
            <w:pPr>
              <w:pStyle w:val="Ttulo3"/>
              <w:spacing w:after="40"/>
              <w:rPr>
                <w:sz w:val="20"/>
                <w:szCs w:val="20"/>
              </w:rPr>
            </w:pPr>
            <w:r w:rsidRPr="004F63A0">
              <w:rPr>
                <w:sz w:val="20"/>
                <w:szCs w:val="20"/>
              </w:rPr>
              <w:t>Lugar de Trabajo</w:t>
            </w:r>
          </w:p>
        </w:tc>
      </w:tr>
      <w:tr w:rsidR="004F63A0" w:rsidRPr="005C48BE" w14:paraId="0E36C65C" w14:textId="77777777" w:rsidTr="00E366AA">
        <w:tc>
          <w:tcPr>
            <w:tcW w:w="10763" w:type="dxa"/>
            <w:gridSpan w:val="2"/>
          </w:tcPr>
          <w:p w14:paraId="009C7B67" w14:textId="14A5B836" w:rsidR="004F63A0" w:rsidRPr="005C48BE" w:rsidRDefault="004F63A0" w:rsidP="004F63A0">
            <w:pPr>
              <w:spacing w:after="40"/>
            </w:pPr>
            <w:r w:rsidRPr="002D0A0C">
              <w:rPr>
                <w:sz w:val="18"/>
                <w:szCs w:val="18"/>
              </w:rPr>
              <w:t>Domicilio Laboral:</w:t>
            </w:r>
          </w:p>
        </w:tc>
      </w:tr>
      <w:tr w:rsidR="004F63A0" w:rsidRPr="005C48BE" w14:paraId="32CA3A09" w14:textId="77777777" w:rsidTr="00524E07">
        <w:tc>
          <w:tcPr>
            <w:tcW w:w="3789" w:type="dxa"/>
          </w:tcPr>
          <w:p w14:paraId="666463C7" w14:textId="0137CD45" w:rsidR="004F63A0" w:rsidRPr="00E43045" w:rsidRDefault="004F63A0" w:rsidP="004F63A0">
            <w:pPr>
              <w:pStyle w:val="Ttulo3"/>
              <w:spacing w:after="40"/>
              <w:outlineLvl w:val="2"/>
              <w:rPr>
                <w:sz w:val="16"/>
                <w:szCs w:val="16"/>
              </w:rPr>
            </w:pPr>
            <w:r w:rsidRPr="00E43045">
              <w:rPr>
                <w:sz w:val="16"/>
                <w:szCs w:val="16"/>
              </w:rPr>
              <w:t>A que club pertenece actualmente ?</w:t>
            </w:r>
          </w:p>
        </w:tc>
        <w:tc>
          <w:tcPr>
            <w:tcW w:w="6974" w:type="dxa"/>
          </w:tcPr>
          <w:p w14:paraId="3454C304" w14:textId="54B30E93" w:rsidR="004F63A0" w:rsidRPr="005C48BE" w:rsidRDefault="004F63A0" w:rsidP="004F63A0">
            <w:pPr>
              <w:spacing w:after="40"/>
            </w:pPr>
          </w:p>
        </w:tc>
      </w:tr>
      <w:tr w:rsidR="004F63A0" w:rsidRPr="005C48BE" w14:paraId="524C4B10" w14:textId="77777777" w:rsidTr="00524E07">
        <w:tc>
          <w:tcPr>
            <w:tcW w:w="3789" w:type="dxa"/>
          </w:tcPr>
          <w:p w14:paraId="13212CFC" w14:textId="46C16C2B" w:rsidR="004F63A0" w:rsidRPr="00E43045" w:rsidRDefault="004F63A0" w:rsidP="004F63A0">
            <w:pPr>
              <w:pStyle w:val="Ttulo3"/>
              <w:spacing w:after="40"/>
              <w:outlineLvl w:val="2"/>
              <w:rPr>
                <w:sz w:val="16"/>
                <w:szCs w:val="16"/>
              </w:rPr>
            </w:pPr>
            <w:r w:rsidRPr="00E43045">
              <w:rPr>
                <w:sz w:val="16"/>
                <w:szCs w:val="16"/>
              </w:rPr>
              <w:t>Clubes a los que ha p</w:t>
            </w:r>
            <w:r>
              <w:rPr>
                <w:sz w:val="16"/>
                <w:szCs w:val="16"/>
              </w:rPr>
              <w:t>ertenecido</w:t>
            </w:r>
          </w:p>
        </w:tc>
        <w:tc>
          <w:tcPr>
            <w:tcW w:w="6974" w:type="dxa"/>
          </w:tcPr>
          <w:p w14:paraId="7AC77E7C" w14:textId="48CEAECA" w:rsidR="004F63A0" w:rsidRPr="005C48BE" w:rsidRDefault="004F63A0" w:rsidP="004F63A0">
            <w:pPr>
              <w:spacing w:after="40"/>
            </w:pPr>
          </w:p>
        </w:tc>
      </w:tr>
      <w:tr w:rsidR="004F63A0" w:rsidRPr="005C48BE" w14:paraId="7497C1F1" w14:textId="77777777" w:rsidTr="00524E07">
        <w:tc>
          <w:tcPr>
            <w:tcW w:w="3789" w:type="dxa"/>
          </w:tcPr>
          <w:p w14:paraId="53E893EE" w14:textId="69847015" w:rsidR="004F63A0" w:rsidRPr="00E43045" w:rsidRDefault="004F63A0" w:rsidP="004F63A0">
            <w:pPr>
              <w:pStyle w:val="Ttulo3"/>
              <w:spacing w:after="40"/>
              <w:outlineLvl w:val="2"/>
              <w:rPr>
                <w:sz w:val="16"/>
                <w:szCs w:val="16"/>
              </w:rPr>
            </w:pPr>
            <w:r w:rsidRPr="00E43045">
              <w:rPr>
                <w:sz w:val="16"/>
                <w:szCs w:val="16"/>
              </w:rPr>
              <w:t>Que parientes tiene en el Club ?</w:t>
            </w:r>
          </w:p>
        </w:tc>
        <w:tc>
          <w:tcPr>
            <w:tcW w:w="6974" w:type="dxa"/>
          </w:tcPr>
          <w:p w14:paraId="1C7FF99D" w14:textId="7321BCDC" w:rsidR="004F63A0" w:rsidRPr="005C48BE" w:rsidRDefault="004F63A0" w:rsidP="004F63A0">
            <w:pPr>
              <w:spacing w:after="40"/>
            </w:pPr>
          </w:p>
        </w:tc>
      </w:tr>
      <w:tr w:rsidR="004F63A0" w:rsidRPr="005C48BE" w14:paraId="1690131E" w14:textId="77777777" w:rsidTr="00524E07">
        <w:tc>
          <w:tcPr>
            <w:tcW w:w="3789" w:type="dxa"/>
          </w:tcPr>
          <w:p w14:paraId="7CF82672" w14:textId="10D54677" w:rsidR="004F63A0" w:rsidRPr="00E43045" w:rsidRDefault="004F63A0" w:rsidP="004F63A0">
            <w:pPr>
              <w:pStyle w:val="Ttulo3"/>
              <w:spacing w:after="40"/>
              <w:outlineLvl w:val="2"/>
              <w:rPr>
                <w:sz w:val="16"/>
                <w:szCs w:val="16"/>
              </w:rPr>
            </w:pPr>
            <w:r w:rsidRPr="00E43045">
              <w:rPr>
                <w:sz w:val="16"/>
                <w:szCs w:val="16"/>
              </w:rPr>
              <w:t>Si es menor email del Padre, Madre o Tutor</w:t>
            </w:r>
          </w:p>
        </w:tc>
        <w:tc>
          <w:tcPr>
            <w:tcW w:w="6974" w:type="dxa"/>
          </w:tcPr>
          <w:p w14:paraId="56E7D2D5" w14:textId="5C53AE99" w:rsidR="004F63A0" w:rsidRPr="005C48BE" w:rsidRDefault="004F63A0" w:rsidP="004F63A0">
            <w:pPr>
              <w:spacing w:after="40"/>
            </w:pPr>
          </w:p>
        </w:tc>
      </w:tr>
    </w:tbl>
    <w:p w14:paraId="24A80D6B" w14:textId="77777777" w:rsidR="009365B5" w:rsidRDefault="009365B5" w:rsidP="00EF7F86">
      <w:pPr>
        <w:pStyle w:val="Ttulo2"/>
      </w:pPr>
    </w:p>
    <w:p w14:paraId="096E7E0A" w14:textId="5BDCE37E" w:rsidR="00EF7F86" w:rsidRPr="005C48BE" w:rsidRDefault="004F63A0" w:rsidP="00EF7F86">
      <w:pPr>
        <w:pStyle w:val="Ttulo2"/>
      </w:pPr>
      <w:r>
        <w:t xml:space="preserve">■ </w:t>
      </w:r>
      <w:r w:rsidR="00EF7F86">
        <w:t>Información Familiar</w:t>
      </w:r>
      <w:r w:rsidR="001444AE">
        <w:t xml:space="preserve">                                                                   son Socios ?        Si  /  No </w:t>
      </w:r>
    </w:p>
    <w:tbl>
      <w:tblPr>
        <w:tblStyle w:val="Tablaconcuadrculaclara"/>
        <w:tblW w:w="5000" w:type="pct"/>
        <w:tblLayout w:type="fixed"/>
        <w:tblCellMar>
          <w:top w:w="14" w:type="dxa"/>
          <w:left w:w="72" w:type="dxa"/>
          <w:bottom w:w="14" w:type="dxa"/>
          <w:right w:w="72" w:type="dxa"/>
        </w:tblCellMar>
        <w:tblLook w:val="04A0" w:firstRow="1" w:lastRow="0" w:firstColumn="1" w:lastColumn="0" w:noHBand="0" w:noVBand="1"/>
        <w:tblDescription w:val="La primera tabla contiene el encabezado Información del viajero; la segunda tabla contiene los detalles del viajero; la tercera tabla contiene el encabezado Información del viaje; y la última tabla contiene los detalles del viaje organizado."/>
      </w:tblPr>
      <w:tblGrid>
        <w:gridCol w:w="3789"/>
        <w:gridCol w:w="6974"/>
      </w:tblGrid>
      <w:tr w:rsidR="00830C18" w:rsidRPr="005C48BE" w14:paraId="0F92D314" w14:textId="77777777" w:rsidTr="00B82466">
        <w:tc>
          <w:tcPr>
            <w:tcW w:w="3789" w:type="dxa"/>
          </w:tcPr>
          <w:p w14:paraId="3E700E17" w14:textId="0746AE73" w:rsidR="00830C18" w:rsidRPr="005C48BE" w:rsidRDefault="001444AE" w:rsidP="00830C18">
            <w:pPr>
              <w:pStyle w:val="Ttulo3"/>
              <w:spacing w:after="40"/>
              <w:outlineLvl w:val="2"/>
            </w:pPr>
            <w:r>
              <w:t>Nombre y Apellido del C</w:t>
            </w:r>
            <w:r w:rsidR="00F02FDD">
              <w:t>ó</w:t>
            </w:r>
            <w:r>
              <w:t>nyuge</w:t>
            </w:r>
          </w:p>
        </w:tc>
        <w:tc>
          <w:tcPr>
            <w:tcW w:w="6974" w:type="dxa"/>
          </w:tcPr>
          <w:p w14:paraId="6BD96F61" w14:textId="77777777" w:rsidR="00830C18" w:rsidRPr="005C48BE" w:rsidRDefault="00830C18" w:rsidP="00830C18">
            <w:pPr>
              <w:spacing w:after="40"/>
            </w:pPr>
          </w:p>
        </w:tc>
      </w:tr>
      <w:tr w:rsidR="00BA1F4C" w:rsidRPr="005C48BE" w14:paraId="1DB07C3F" w14:textId="77777777" w:rsidTr="00B82466">
        <w:tc>
          <w:tcPr>
            <w:tcW w:w="3789" w:type="dxa"/>
            <w:vMerge w:val="restart"/>
          </w:tcPr>
          <w:p w14:paraId="47924BE3" w14:textId="77777777" w:rsidR="00BA1F4C" w:rsidRDefault="00BA1F4C" w:rsidP="00830C18">
            <w:pPr>
              <w:pStyle w:val="Ttulo3"/>
              <w:spacing w:after="40"/>
              <w:outlineLvl w:val="2"/>
            </w:pPr>
          </w:p>
          <w:p w14:paraId="0EB85D0B" w14:textId="52762E50" w:rsidR="00BA1F4C" w:rsidRPr="005C48BE" w:rsidRDefault="00BA1F4C" w:rsidP="00830C18">
            <w:pPr>
              <w:pStyle w:val="Ttulo3"/>
              <w:spacing w:after="40"/>
              <w:outlineLvl w:val="2"/>
            </w:pPr>
            <w:r>
              <w:t xml:space="preserve"> Nombre de los Hijos</w:t>
            </w:r>
          </w:p>
        </w:tc>
        <w:tc>
          <w:tcPr>
            <w:tcW w:w="6974" w:type="dxa"/>
          </w:tcPr>
          <w:p w14:paraId="51D61A01" w14:textId="77777777" w:rsidR="00BA1F4C" w:rsidRPr="005C48BE" w:rsidRDefault="00BA1F4C" w:rsidP="00830C18">
            <w:pPr>
              <w:spacing w:after="40"/>
            </w:pPr>
          </w:p>
        </w:tc>
      </w:tr>
      <w:tr w:rsidR="00BA1F4C" w:rsidRPr="005C48BE" w14:paraId="0EA611CA" w14:textId="77777777" w:rsidTr="00B82466">
        <w:tc>
          <w:tcPr>
            <w:tcW w:w="3789" w:type="dxa"/>
            <w:vMerge/>
          </w:tcPr>
          <w:p w14:paraId="169B353C" w14:textId="77777777" w:rsidR="00BA1F4C" w:rsidRPr="005C48BE" w:rsidRDefault="00BA1F4C" w:rsidP="00830C18">
            <w:pPr>
              <w:pStyle w:val="Ttulo3"/>
              <w:outlineLvl w:val="2"/>
            </w:pPr>
          </w:p>
        </w:tc>
        <w:tc>
          <w:tcPr>
            <w:tcW w:w="6974" w:type="dxa"/>
          </w:tcPr>
          <w:p w14:paraId="5B56090D" w14:textId="77777777" w:rsidR="00BA1F4C" w:rsidRPr="005C48BE" w:rsidRDefault="00BA1F4C" w:rsidP="00830C18"/>
        </w:tc>
      </w:tr>
      <w:tr w:rsidR="00BA1F4C" w:rsidRPr="005C48BE" w14:paraId="20B90406" w14:textId="77777777" w:rsidTr="00B82466">
        <w:tc>
          <w:tcPr>
            <w:tcW w:w="3789" w:type="dxa"/>
            <w:vMerge/>
          </w:tcPr>
          <w:p w14:paraId="14053299" w14:textId="77777777" w:rsidR="00BA1F4C" w:rsidRPr="005C48BE" w:rsidRDefault="00BA1F4C" w:rsidP="00830C18">
            <w:pPr>
              <w:pStyle w:val="Ttulo3"/>
              <w:outlineLvl w:val="2"/>
            </w:pPr>
          </w:p>
        </w:tc>
        <w:tc>
          <w:tcPr>
            <w:tcW w:w="6974" w:type="dxa"/>
          </w:tcPr>
          <w:p w14:paraId="2672E49C" w14:textId="77777777" w:rsidR="00BA1F4C" w:rsidRPr="005C48BE" w:rsidRDefault="00BA1F4C" w:rsidP="00830C18"/>
        </w:tc>
      </w:tr>
      <w:tr w:rsidR="00BA1F4C" w:rsidRPr="005C48BE" w14:paraId="595DFFD8" w14:textId="77777777" w:rsidTr="00B82466">
        <w:tc>
          <w:tcPr>
            <w:tcW w:w="3789" w:type="dxa"/>
            <w:vMerge/>
          </w:tcPr>
          <w:p w14:paraId="74DC1B5D" w14:textId="77777777" w:rsidR="00BA1F4C" w:rsidRPr="005C48BE" w:rsidRDefault="00BA1F4C" w:rsidP="00830C18">
            <w:pPr>
              <w:pStyle w:val="Ttulo3"/>
              <w:outlineLvl w:val="2"/>
            </w:pPr>
          </w:p>
        </w:tc>
        <w:tc>
          <w:tcPr>
            <w:tcW w:w="6974" w:type="dxa"/>
          </w:tcPr>
          <w:p w14:paraId="3B12C009" w14:textId="77777777" w:rsidR="00BA1F4C" w:rsidRPr="005C48BE" w:rsidRDefault="00BA1F4C" w:rsidP="00830C18"/>
        </w:tc>
      </w:tr>
      <w:tr w:rsidR="00BA1F4C" w:rsidRPr="005C48BE" w14:paraId="5BB21D9E" w14:textId="77777777" w:rsidTr="00B82466">
        <w:tc>
          <w:tcPr>
            <w:tcW w:w="3789" w:type="dxa"/>
            <w:vMerge/>
          </w:tcPr>
          <w:p w14:paraId="062CF4DD" w14:textId="77777777" w:rsidR="00BA1F4C" w:rsidRPr="005C48BE" w:rsidRDefault="00BA1F4C" w:rsidP="00830C18">
            <w:pPr>
              <w:pStyle w:val="Ttulo3"/>
              <w:outlineLvl w:val="2"/>
            </w:pPr>
          </w:p>
        </w:tc>
        <w:tc>
          <w:tcPr>
            <w:tcW w:w="6974" w:type="dxa"/>
          </w:tcPr>
          <w:p w14:paraId="05BA6B46" w14:textId="77777777" w:rsidR="00BA1F4C" w:rsidRPr="005C48BE" w:rsidRDefault="00BA1F4C" w:rsidP="00830C18"/>
        </w:tc>
      </w:tr>
      <w:tr w:rsidR="00F02FDD" w:rsidRPr="005C48BE" w14:paraId="14DA203E" w14:textId="77777777" w:rsidTr="00B82466">
        <w:tc>
          <w:tcPr>
            <w:tcW w:w="3789" w:type="dxa"/>
          </w:tcPr>
          <w:p w14:paraId="5B271149" w14:textId="707053AF" w:rsidR="00F02FDD" w:rsidRPr="005C48BE" w:rsidRDefault="00F02FDD" w:rsidP="00F02FDD">
            <w:pPr>
              <w:pStyle w:val="Ttulo3"/>
              <w:outlineLvl w:val="2"/>
            </w:pPr>
            <w:r>
              <w:t>Nombre y Apellido del Padre</w:t>
            </w:r>
          </w:p>
        </w:tc>
        <w:tc>
          <w:tcPr>
            <w:tcW w:w="6974" w:type="dxa"/>
          </w:tcPr>
          <w:p w14:paraId="04CF0406" w14:textId="77777777" w:rsidR="00F02FDD" w:rsidRPr="005C48BE" w:rsidRDefault="00F02FDD" w:rsidP="00F02FDD"/>
        </w:tc>
      </w:tr>
      <w:tr w:rsidR="00F02FDD" w:rsidRPr="005C48BE" w14:paraId="6C80722A" w14:textId="77777777" w:rsidTr="00B82466">
        <w:tc>
          <w:tcPr>
            <w:tcW w:w="3789" w:type="dxa"/>
          </w:tcPr>
          <w:p w14:paraId="0F1397A2" w14:textId="76BA717B" w:rsidR="00F02FDD" w:rsidRPr="005C48BE" w:rsidRDefault="00F02FDD" w:rsidP="00F02FDD">
            <w:pPr>
              <w:pStyle w:val="Ttulo3"/>
              <w:outlineLvl w:val="2"/>
            </w:pPr>
            <w:r>
              <w:t>Nombre y Apellido de la Madre</w:t>
            </w:r>
          </w:p>
        </w:tc>
        <w:tc>
          <w:tcPr>
            <w:tcW w:w="6974" w:type="dxa"/>
          </w:tcPr>
          <w:p w14:paraId="7DACE2A9" w14:textId="77777777" w:rsidR="00F02FDD" w:rsidRPr="005C48BE" w:rsidRDefault="00F02FDD" w:rsidP="00F02FDD"/>
        </w:tc>
      </w:tr>
      <w:tr w:rsidR="00F02FDD" w:rsidRPr="005C48BE" w14:paraId="149BE3D5" w14:textId="77777777" w:rsidTr="00B82466">
        <w:tc>
          <w:tcPr>
            <w:tcW w:w="3789" w:type="dxa"/>
          </w:tcPr>
          <w:p w14:paraId="16A8B05E" w14:textId="7CEF171E" w:rsidR="00F02FDD" w:rsidRPr="005C48BE" w:rsidRDefault="00F02FDD" w:rsidP="00F02FDD">
            <w:pPr>
              <w:pStyle w:val="Ttulo3"/>
              <w:outlineLvl w:val="2"/>
            </w:pPr>
            <w:r w:rsidRPr="00F02FDD">
              <w:rPr>
                <w:color w:val="FF0000"/>
              </w:rPr>
              <w:t>Presentado por:  *</w:t>
            </w:r>
            <w:r w:rsidR="00B82466">
              <w:rPr>
                <w:color w:val="FF0000"/>
              </w:rPr>
              <w:t xml:space="preserve">  </w:t>
            </w:r>
          </w:p>
        </w:tc>
        <w:tc>
          <w:tcPr>
            <w:tcW w:w="6974" w:type="dxa"/>
          </w:tcPr>
          <w:p w14:paraId="6082CA68" w14:textId="77777777" w:rsidR="00F02FDD" w:rsidRPr="005C48BE" w:rsidRDefault="00F02FDD" w:rsidP="00F02FDD"/>
        </w:tc>
      </w:tr>
      <w:tr w:rsidR="00F02FDD" w:rsidRPr="005C48BE" w14:paraId="5479ACFA" w14:textId="77777777" w:rsidTr="00B82466">
        <w:tc>
          <w:tcPr>
            <w:tcW w:w="10763" w:type="dxa"/>
            <w:gridSpan w:val="2"/>
          </w:tcPr>
          <w:p w14:paraId="3B660925" w14:textId="4DA9CDEF" w:rsidR="00F02FDD" w:rsidRPr="00F02FDD" w:rsidRDefault="00F02FDD" w:rsidP="00B82466">
            <w:pPr>
              <w:spacing w:after="40"/>
              <w:rPr>
                <w:i/>
                <w:iCs/>
                <w:color w:val="306785" w:themeColor="accent1" w:themeShade="BF"/>
                <w:sz w:val="20"/>
                <w:szCs w:val="20"/>
              </w:rPr>
            </w:pPr>
            <w:r w:rsidRPr="00B82466">
              <w:rPr>
                <w:i/>
                <w:iCs/>
                <w:color w:val="306785" w:themeColor="accent1" w:themeShade="BF"/>
                <w:sz w:val="16"/>
                <w:szCs w:val="16"/>
              </w:rPr>
              <w:t>* los proponentes deben tener por lo menos dos años de antigüedad como socios activos, conocer personalmente al propuesto y poder dar amplias referencias sobre el solicitante.</w:t>
            </w:r>
            <w:r w:rsidR="00B82466">
              <w:rPr>
                <w:i/>
                <w:iCs/>
                <w:color w:val="306785" w:themeColor="accent1" w:themeShade="BF"/>
                <w:sz w:val="16"/>
                <w:szCs w:val="16"/>
              </w:rPr>
              <w:t xml:space="preserve"> </w:t>
            </w:r>
            <w:r w:rsidRPr="00B82466">
              <w:rPr>
                <w:i/>
                <w:iCs/>
                <w:color w:val="306785" w:themeColor="accent1" w:themeShade="BF"/>
                <w:sz w:val="16"/>
                <w:szCs w:val="16"/>
              </w:rPr>
              <w:t>Los proponentes no debes ser miembros de la H.C.D. ni tampoco cónyuge de ninguno de ellos.</w:t>
            </w:r>
          </w:p>
        </w:tc>
      </w:tr>
      <w:tr w:rsidR="00F02FDD" w:rsidRPr="00B82466" w14:paraId="39A9164F" w14:textId="77777777" w:rsidTr="00B82466">
        <w:tc>
          <w:tcPr>
            <w:tcW w:w="3789" w:type="dxa"/>
          </w:tcPr>
          <w:p w14:paraId="5AEDD92C" w14:textId="33FA989B" w:rsidR="00F02FDD" w:rsidRPr="00B82466" w:rsidRDefault="000C6667" w:rsidP="000C6667">
            <w:pPr>
              <w:pStyle w:val="Ttulo3"/>
              <w:spacing w:after="40"/>
              <w:jc w:val="center"/>
              <w:outlineLvl w:val="2"/>
              <w:rPr>
                <w:sz w:val="16"/>
                <w:szCs w:val="16"/>
              </w:rPr>
            </w:pPr>
            <w:r w:rsidRPr="00B82466">
              <w:rPr>
                <w:sz w:val="16"/>
                <w:szCs w:val="16"/>
              </w:rPr>
              <w:t>Proponentes</w:t>
            </w:r>
          </w:p>
        </w:tc>
        <w:tc>
          <w:tcPr>
            <w:tcW w:w="6974" w:type="dxa"/>
          </w:tcPr>
          <w:p w14:paraId="71B14B77" w14:textId="612C7BA3" w:rsidR="00F02FDD" w:rsidRPr="00B82466" w:rsidRDefault="000C6667" w:rsidP="000C6667">
            <w:pPr>
              <w:spacing w:after="40"/>
              <w:jc w:val="center"/>
              <w:rPr>
                <w:sz w:val="16"/>
                <w:szCs w:val="16"/>
              </w:rPr>
            </w:pPr>
            <w:r w:rsidRPr="00B82466">
              <w:rPr>
                <w:sz w:val="16"/>
                <w:szCs w:val="16"/>
              </w:rPr>
              <w:t>Nº de Socio  /  Firma</w:t>
            </w:r>
          </w:p>
        </w:tc>
      </w:tr>
      <w:tr w:rsidR="00B82466" w:rsidRPr="005C48BE" w14:paraId="5FC811F8" w14:textId="77777777" w:rsidTr="006215D6">
        <w:trPr>
          <w:trHeight w:val="226"/>
        </w:trPr>
        <w:tc>
          <w:tcPr>
            <w:tcW w:w="3789" w:type="dxa"/>
          </w:tcPr>
          <w:p w14:paraId="18BB0B25" w14:textId="77777777" w:rsidR="00B82466" w:rsidRPr="005C48BE" w:rsidRDefault="00B82466" w:rsidP="006215D6">
            <w:pPr>
              <w:pStyle w:val="Ttulo3"/>
              <w:outlineLvl w:val="2"/>
            </w:pPr>
          </w:p>
        </w:tc>
        <w:tc>
          <w:tcPr>
            <w:tcW w:w="6974" w:type="dxa"/>
          </w:tcPr>
          <w:p w14:paraId="5AA75080" w14:textId="77777777" w:rsidR="00B82466" w:rsidRPr="005C48BE" w:rsidRDefault="00B82466" w:rsidP="006215D6"/>
        </w:tc>
      </w:tr>
      <w:tr w:rsidR="000C6667" w:rsidRPr="005C48BE" w14:paraId="254B2EC3" w14:textId="77777777" w:rsidTr="00B82466">
        <w:trPr>
          <w:trHeight w:val="226"/>
        </w:trPr>
        <w:tc>
          <w:tcPr>
            <w:tcW w:w="3789" w:type="dxa"/>
          </w:tcPr>
          <w:p w14:paraId="1524FE98" w14:textId="77777777" w:rsidR="000C6667" w:rsidRPr="005C48BE" w:rsidRDefault="000C6667" w:rsidP="00F02FDD">
            <w:pPr>
              <w:pStyle w:val="Ttulo3"/>
              <w:outlineLvl w:val="2"/>
            </w:pPr>
          </w:p>
        </w:tc>
        <w:tc>
          <w:tcPr>
            <w:tcW w:w="6974" w:type="dxa"/>
          </w:tcPr>
          <w:p w14:paraId="4747B72E" w14:textId="77777777" w:rsidR="000C6667" w:rsidRPr="005C48BE" w:rsidRDefault="000C6667" w:rsidP="00F02FDD"/>
        </w:tc>
      </w:tr>
      <w:tr w:rsidR="000C6667" w:rsidRPr="005C48BE" w14:paraId="6BB3224E" w14:textId="77777777" w:rsidTr="00B82466">
        <w:trPr>
          <w:trHeight w:val="302"/>
        </w:trPr>
        <w:tc>
          <w:tcPr>
            <w:tcW w:w="3789" w:type="dxa"/>
            <w:tcBorders>
              <w:bottom w:val="single" w:sz="12" w:space="0" w:color="DF5327" w:themeColor="accent6"/>
            </w:tcBorders>
          </w:tcPr>
          <w:p w14:paraId="7A05DF18" w14:textId="77777777" w:rsidR="000C6667" w:rsidRPr="005C48BE" w:rsidRDefault="000C6667" w:rsidP="00F02FDD">
            <w:pPr>
              <w:pStyle w:val="Ttulo3"/>
              <w:outlineLvl w:val="2"/>
            </w:pPr>
          </w:p>
        </w:tc>
        <w:tc>
          <w:tcPr>
            <w:tcW w:w="6974" w:type="dxa"/>
            <w:tcBorders>
              <w:bottom w:val="single" w:sz="12" w:space="0" w:color="DF5327" w:themeColor="accent6"/>
            </w:tcBorders>
          </w:tcPr>
          <w:p w14:paraId="4E4C99BF" w14:textId="77777777" w:rsidR="000C6667" w:rsidRPr="005C48BE" w:rsidRDefault="000C6667" w:rsidP="00F02FDD"/>
        </w:tc>
      </w:tr>
    </w:tbl>
    <w:p w14:paraId="6C16189B" w14:textId="4FE040E2" w:rsidR="005E5B7C" w:rsidRDefault="005E5B7C" w:rsidP="005E5B7C"/>
    <w:p w14:paraId="6925EBBA" w14:textId="07B9708B" w:rsidR="005E5B7C" w:rsidRPr="005E5B7C" w:rsidRDefault="005E5B7C" w:rsidP="005E5B7C">
      <w:pPr>
        <w:rPr>
          <w:b/>
          <w:bCs/>
          <w:color w:val="306785" w:themeColor="accent1" w:themeShade="BF"/>
        </w:rPr>
      </w:pPr>
      <w:r w:rsidRPr="005E5B7C">
        <w:rPr>
          <w:b/>
          <w:bCs/>
          <w:color w:val="306785" w:themeColor="accent1" w:themeShade="BF"/>
        </w:rPr>
        <w:t>PARA SOLICITUDES DE SOCIOS CADETES Y MENORES.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99"/>
        <w:gridCol w:w="3657"/>
      </w:tblGrid>
      <w:tr w:rsidR="005E5B7C" w14:paraId="60CD06B9" w14:textId="77777777" w:rsidTr="00AB51AA">
        <w:tc>
          <w:tcPr>
            <w:tcW w:w="10456" w:type="dxa"/>
            <w:gridSpan w:val="2"/>
          </w:tcPr>
          <w:p w14:paraId="2D8DD593" w14:textId="77777777" w:rsidR="00B82466" w:rsidRPr="004F63A0" w:rsidRDefault="005E5B7C" w:rsidP="005E5B7C">
            <w:pPr>
              <w:rPr>
                <w:rFonts w:ascii="Calibri" w:hAnsi="Calibri" w:cs="Calibri"/>
              </w:rPr>
            </w:pPr>
            <w:r w:rsidRPr="004F63A0">
              <w:rPr>
                <w:rFonts w:ascii="Calibri" w:hAnsi="Calibri" w:cs="Calibri"/>
              </w:rPr>
              <w:t>El/la que suscribe</w:t>
            </w:r>
          </w:p>
          <w:p w14:paraId="769F8562" w14:textId="5DE2CB31" w:rsidR="005E5B7C" w:rsidRPr="004F63A0" w:rsidRDefault="005E5B7C" w:rsidP="00B82466">
            <w:pPr>
              <w:rPr>
                <w:rFonts w:ascii="Calibri" w:hAnsi="Calibri" w:cs="Calibri"/>
              </w:rPr>
            </w:pPr>
            <w:r w:rsidRPr="004F63A0">
              <w:rPr>
                <w:rFonts w:ascii="Calibri" w:hAnsi="Calibri" w:cs="Calibri"/>
              </w:rPr>
              <w:t>con D.N.I nº</w:t>
            </w:r>
            <w:r w:rsidR="004F63A0" w:rsidRPr="004F63A0">
              <w:rPr>
                <w:rFonts w:ascii="Calibri" w:hAnsi="Calibri" w:cs="Calibri"/>
              </w:rPr>
              <w:t>:</w:t>
            </w:r>
            <w:r w:rsidR="00B82466" w:rsidRPr="004F63A0">
              <w:rPr>
                <w:rFonts w:ascii="Calibri" w:hAnsi="Calibri" w:cs="Calibri"/>
              </w:rPr>
              <w:t xml:space="preserve">                                           </w:t>
            </w:r>
            <w:r w:rsidR="004F63A0">
              <w:rPr>
                <w:rFonts w:ascii="Calibri" w:hAnsi="Calibri" w:cs="Calibri"/>
              </w:rPr>
              <w:t xml:space="preserve">     </w:t>
            </w:r>
            <w:r w:rsidR="00B82466" w:rsidRPr="004F63A0">
              <w:rPr>
                <w:rFonts w:ascii="Calibri" w:hAnsi="Calibri" w:cs="Calibri"/>
              </w:rPr>
              <w:t xml:space="preserve">      </w:t>
            </w:r>
            <w:r w:rsidR="004F63A0">
              <w:rPr>
                <w:rFonts w:ascii="Calibri" w:hAnsi="Calibri" w:cs="Calibri"/>
              </w:rPr>
              <w:t xml:space="preserve">  </w:t>
            </w:r>
            <w:r w:rsidR="00B82466" w:rsidRPr="004F63A0">
              <w:rPr>
                <w:rFonts w:ascii="Calibri" w:hAnsi="Calibri" w:cs="Calibri"/>
              </w:rPr>
              <w:t xml:space="preserve"> </w:t>
            </w:r>
            <w:r w:rsidRPr="004F63A0">
              <w:rPr>
                <w:rFonts w:ascii="Calibri" w:hAnsi="Calibri" w:cs="Calibri"/>
              </w:rPr>
              <w:t xml:space="preserve">en su condición de  </w:t>
            </w:r>
            <w:r w:rsidRPr="004F63A0">
              <w:rPr>
                <w:rFonts w:ascii="Calibri" w:hAnsi="Calibri" w:cs="Calibri"/>
                <w:b/>
                <w:bCs/>
              </w:rPr>
              <w:t>Padre</w:t>
            </w:r>
            <w:r w:rsidR="004F63A0" w:rsidRPr="004F63A0">
              <w:rPr>
                <w:rFonts w:ascii="Calibri" w:hAnsi="Calibri" w:cs="Calibri"/>
                <w:b/>
                <w:bCs/>
              </w:rPr>
              <w:t xml:space="preserve"> </w:t>
            </w:r>
            <w:r w:rsidRPr="004F63A0">
              <w:rPr>
                <w:rFonts w:ascii="Calibri" w:hAnsi="Calibri" w:cs="Calibri"/>
                <w:b/>
                <w:bCs/>
              </w:rPr>
              <w:t>/</w:t>
            </w:r>
            <w:r w:rsidR="004F63A0" w:rsidRPr="004F63A0">
              <w:rPr>
                <w:rFonts w:ascii="Calibri" w:hAnsi="Calibri" w:cs="Calibri"/>
                <w:b/>
                <w:bCs/>
              </w:rPr>
              <w:t xml:space="preserve"> </w:t>
            </w:r>
            <w:r w:rsidRPr="004F63A0">
              <w:rPr>
                <w:rFonts w:ascii="Calibri" w:hAnsi="Calibri" w:cs="Calibri"/>
                <w:b/>
                <w:bCs/>
              </w:rPr>
              <w:t>Madre</w:t>
            </w:r>
            <w:r w:rsidR="004F63A0" w:rsidRPr="004F63A0">
              <w:rPr>
                <w:rFonts w:ascii="Calibri" w:hAnsi="Calibri" w:cs="Calibri"/>
                <w:b/>
                <w:bCs/>
              </w:rPr>
              <w:t xml:space="preserve"> </w:t>
            </w:r>
            <w:r w:rsidRPr="004F63A0">
              <w:rPr>
                <w:rFonts w:ascii="Calibri" w:hAnsi="Calibri" w:cs="Calibri"/>
                <w:b/>
                <w:bCs/>
              </w:rPr>
              <w:t>/</w:t>
            </w:r>
            <w:r w:rsidR="004F63A0" w:rsidRPr="004F63A0">
              <w:rPr>
                <w:rFonts w:ascii="Calibri" w:hAnsi="Calibri" w:cs="Calibri"/>
                <w:b/>
                <w:bCs/>
              </w:rPr>
              <w:t xml:space="preserve">  </w:t>
            </w:r>
            <w:r w:rsidRPr="004F63A0">
              <w:rPr>
                <w:rFonts w:ascii="Calibri" w:hAnsi="Calibri" w:cs="Calibri"/>
                <w:b/>
                <w:bCs/>
              </w:rPr>
              <w:t>Tutor</w:t>
            </w:r>
            <w:r w:rsidRPr="004F63A0">
              <w:rPr>
                <w:rFonts w:ascii="Calibri" w:hAnsi="Calibri" w:cs="Calibri"/>
              </w:rPr>
              <w:t xml:space="preserve">                             </w:t>
            </w:r>
          </w:p>
        </w:tc>
      </w:tr>
      <w:tr w:rsidR="005E5B7C" w14:paraId="05FFEF70" w14:textId="77777777" w:rsidTr="00B82466">
        <w:tc>
          <w:tcPr>
            <w:tcW w:w="6799" w:type="dxa"/>
          </w:tcPr>
          <w:p w14:paraId="57D4B1B8" w14:textId="0930AC24" w:rsidR="005E5B7C" w:rsidRPr="004F63A0" w:rsidRDefault="005E5B7C" w:rsidP="005E5B7C">
            <w:pPr>
              <w:rPr>
                <w:rFonts w:ascii="Calibri" w:hAnsi="Calibri" w:cs="Calibri"/>
              </w:rPr>
            </w:pPr>
            <w:r w:rsidRPr="004F63A0">
              <w:rPr>
                <w:rFonts w:ascii="Calibri" w:hAnsi="Calibri" w:cs="Calibri"/>
              </w:rPr>
              <w:t xml:space="preserve">Padre/Madre/Tutor:                            </w:t>
            </w:r>
          </w:p>
        </w:tc>
        <w:tc>
          <w:tcPr>
            <w:tcW w:w="3657" w:type="dxa"/>
          </w:tcPr>
          <w:p w14:paraId="15B2C36D" w14:textId="258C0F39" w:rsidR="005E5B7C" w:rsidRPr="004F63A0" w:rsidRDefault="005E5B7C" w:rsidP="005E5B7C">
            <w:pPr>
              <w:rPr>
                <w:rFonts w:ascii="Calibri" w:hAnsi="Calibri" w:cs="Calibri"/>
              </w:rPr>
            </w:pPr>
            <w:r w:rsidRPr="004F63A0">
              <w:rPr>
                <w:rFonts w:ascii="Calibri" w:hAnsi="Calibri" w:cs="Calibri"/>
              </w:rPr>
              <w:t>DNI</w:t>
            </w:r>
          </w:p>
        </w:tc>
      </w:tr>
      <w:tr w:rsidR="005E5B7C" w14:paraId="1C0E59DB" w14:textId="77777777" w:rsidTr="00B82466">
        <w:tc>
          <w:tcPr>
            <w:tcW w:w="6799" w:type="dxa"/>
          </w:tcPr>
          <w:p w14:paraId="4FB94E61" w14:textId="28ECD04B" w:rsidR="005E5B7C" w:rsidRPr="004F63A0" w:rsidRDefault="005E5B7C" w:rsidP="005E5B7C">
            <w:pPr>
              <w:rPr>
                <w:rFonts w:ascii="Calibri" w:hAnsi="Calibri" w:cs="Calibri"/>
              </w:rPr>
            </w:pPr>
            <w:r w:rsidRPr="004F63A0">
              <w:rPr>
                <w:rFonts w:ascii="Calibri" w:hAnsi="Calibri" w:cs="Calibri"/>
              </w:rPr>
              <w:t xml:space="preserve">Padre/Madre/Tutor:                            </w:t>
            </w:r>
          </w:p>
        </w:tc>
        <w:tc>
          <w:tcPr>
            <w:tcW w:w="3657" w:type="dxa"/>
          </w:tcPr>
          <w:p w14:paraId="1300AD8B" w14:textId="6F01D461" w:rsidR="005E5B7C" w:rsidRPr="004F63A0" w:rsidRDefault="005E5B7C" w:rsidP="005E5B7C">
            <w:pPr>
              <w:rPr>
                <w:rFonts w:ascii="Calibri" w:hAnsi="Calibri" w:cs="Calibri"/>
              </w:rPr>
            </w:pPr>
            <w:r w:rsidRPr="004F63A0">
              <w:rPr>
                <w:rFonts w:ascii="Calibri" w:hAnsi="Calibri" w:cs="Calibri"/>
              </w:rPr>
              <w:t>DNI</w:t>
            </w:r>
          </w:p>
        </w:tc>
      </w:tr>
      <w:tr w:rsidR="005E5B7C" w14:paraId="1F64B873" w14:textId="77777777" w:rsidTr="00236D3A">
        <w:trPr>
          <w:trHeight w:val="629"/>
        </w:trPr>
        <w:tc>
          <w:tcPr>
            <w:tcW w:w="10456" w:type="dxa"/>
            <w:gridSpan w:val="2"/>
          </w:tcPr>
          <w:p w14:paraId="7865787E" w14:textId="4E878051" w:rsidR="005E5B7C" w:rsidRPr="00B82466" w:rsidRDefault="005E5B7C" w:rsidP="005E5B7C">
            <w:pPr>
              <w:jc w:val="both"/>
              <w:rPr>
                <w:sz w:val="16"/>
                <w:szCs w:val="16"/>
              </w:rPr>
            </w:pPr>
            <w:r w:rsidRPr="00B82466">
              <w:rPr>
                <w:sz w:val="16"/>
                <w:szCs w:val="16"/>
              </w:rPr>
              <w:t>Del/de la solicitante, lo/la autoriza a asociarse al Club de Remo Teutonia - Ruderverain Teutonia, responsabilizándose por los perjuicios y/o daños que pudier</w:t>
            </w:r>
            <w:r w:rsidR="00150EA6" w:rsidRPr="00B82466">
              <w:rPr>
                <w:sz w:val="16"/>
                <w:szCs w:val="16"/>
              </w:rPr>
              <w:t>e</w:t>
            </w:r>
            <w:r w:rsidRPr="00B82466">
              <w:rPr>
                <w:sz w:val="16"/>
                <w:szCs w:val="16"/>
              </w:rPr>
              <w:t>\n causarse a sí mi</w:t>
            </w:r>
            <w:r w:rsidRPr="00B82466"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 w:rsidRPr="00B82466">
              <w:rPr>
                <w:sz w:val="16"/>
                <w:szCs w:val="16"/>
              </w:rPr>
              <w:t xml:space="preserve">mo, a la institución, a los bienes de la misma y/o de terceros, </w:t>
            </w:r>
            <w:r w:rsidR="00150EA6" w:rsidRPr="00B82466">
              <w:rPr>
                <w:sz w:val="16"/>
                <w:szCs w:val="16"/>
              </w:rPr>
              <w:t>así</w:t>
            </w:r>
            <w:r w:rsidRPr="00B82466">
              <w:rPr>
                <w:sz w:val="16"/>
                <w:szCs w:val="16"/>
              </w:rPr>
              <w:t xml:space="preserve"> como también por las deudas que en cualquier concepto contraiga con la institución y/o los concesionarios que atiendan los servicios de buffet u otros. </w:t>
            </w:r>
          </w:p>
          <w:p w14:paraId="29C3C554" w14:textId="2215AF3C" w:rsidR="005E5B7C" w:rsidRDefault="005E5B7C" w:rsidP="005E5B7C">
            <w:pPr>
              <w:jc w:val="both"/>
              <w:rPr>
                <w:sz w:val="16"/>
                <w:szCs w:val="16"/>
              </w:rPr>
            </w:pPr>
            <w:r w:rsidRPr="00B82466">
              <w:rPr>
                <w:sz w:val="16"/>
                <w:szCs w:val="16"/>
              </w:rPr>
              <w:t>Asimismo, el/la que suscribe reconoce expresamente la existencia de una actividad riesgosa, asumiendo los peligros derivados de la actividad deportiva que desarrollará el/la autorizado/a, renunciando a efectuar redamos en caso de daños producidos sin culpa de la institución. Certifico que sabe nadar más de cien metros</w:t>
            </w:r>
            <w:r w:rsidR="00B82466">
              <w:rPr>
                <w:sz w:val="16"/>
                <w:szCs w:val="16"/>
              </w:rPr>
              <w:t>.</w:t>
            </w:r>
          </w:p>
          <w:p w14:paraId="64BD0C7D" w14:textId="77777777" w:rsidR="00B82466" w:rsidRPr="00B82466" w:rsidRDefault="00B82466" w:rsidP="005E5B7C">
            <w:pPr>
              <w:jc w:val="both"/>
              <w:rPr>
                <w:sz w:val="16"/>
                <w:szCs w:val="16"/>
              </w:rPr>
            </w:pPr>
          </w:p>
          <w:p w14:paraId="3F620FA7" w14:textId="77777777" w:rsidR="00E67362" w:rsidRDefault="00E67362" w:rsidP="00B82466">
            <w:pPr>
              <w:rPr>
                <w:sz w:val="16"/>
                <w:szCs w:val="16"/>
              </w:rPr>
            </w:pPr>
          </w:p>
          <w:p w14:paraId="4973834B" w14:textId="77777777" w:rsidR="005E5B7C" w:rsidRDefault="00B82466" w:rsidP="00E67362">
            <w:pPr>
              <w:rPr>
                <w:sz w:val="16"/>
                <w:szCs w:val="16"/>
              </w:rPr>
            </w:pPr>
            <w:r w:rsidRPr="00B82466">
              <w:rPr>
                <w:sz w:val="16"/>
                <w:szCs w:val="16"/>
              </w:rPr>
              <w:t>Firma de los padres o tutor:</w:t>
            </w:r>
          </w:p>
          <w:p w14:paraId="03884FA9" w14:textId="48E9B938" w:rsidR="00B5598D" w:rsidRDefault="00B5598D" w:rsidP="00E67362"/>
        </w:tc>
      </w:tr>
    </w:tbl>
    <w:p w14:paraId="008E7631" w14:textId="7E00FC1E" w:rsidR="005E5B7C" w:rsidRDefault="005E5B7C" w:rsidP="005E5B7C"/>
    <w:p w14:paraId="5B1A3145" w14:textId="50031BBE" w:rsidR="005E5B7C" w:rsidRDefault="004F63A0" w:rsidP="005E5B7C">
      <w:pPr>
        <w:rPr>
          <w:sz w:val="16"/>
          <w:szCs w:val="16"/>
        </w:rPr>
      </w:pPr>
      <w:r w:rsidRPr="004F63A0">
        <w:rPr>
          <w:color w:val="DF5327" w:themeColor="accent6"/>
          <w:sz w:val="16"/>
          <w:szCs w:val="16"/>
        </w:rPr>
        <w:t>**</w:t>
      </w:r>
      <w:r w:rsidR="00B82466">
        <w:rPr>
          <w:sz w:val="16"/>
          <w:szCs w:val="16"/>
        </w:rPr>
        <w:t xml:space="preserve"> </w:t>
      </w:r>
      <w:r w:rsidR="005E5B7C" w:rsidRPr="00B82466">
        <w:rPr>
          <w:sz w:val="16"/>
          <w:szCs w:val="16"/>
        </w:rPr>
        <w:t>Esta autorización deberá ser entregada personalmente, en la secretaría del club, ante un miembro de la Comisión Directiva, o estar debidamente certificada {banco, escribano, etc.)</w:t>
      </w:r>
      <w:r w:rsidR="00B82466">
        <w:rPr>
          <w:sz w:val="16"/>
          <w:szCs w:val="16"/>
        </w:rPr>
        <w:t xml:space="preserve"> </w:t>
      </w:r>
      <w:r w:rsidR="005E5B7C" w:rsidRPr="00B82466">
        <w:rPr>
          <w:sz w:val="16"/>
          <w:szCs w:val="16"/>
        </w:rPr>
        <w:t>En caso de padres separados o divorciados la autorización debe estar firmada por ambos padres.</w:t>
      </w:r>
    </w:p>
    <w:p w14:paraId="67B00220" w14:textId="77777777" w:rsidR="005E5B7C" w:rsidRPr="00314CA6" w:rsidRDefault="005E5B7C" w:rsidP="005E5B7C">
      <w:pPr>
        <w:pBdr>
          <w:bottom w:val="single" w:sz="12" w:space="1" w:color="DF5327" w:themeColor="accent6"/>
        </w:pBdr>
        <w:rPr>
          <w:sz w:val="28"/>
          <w:szCs w:val="28"/>
        </w:rPr>
      </w:pPr>
    </w:p>
    <w:sectPr w:rsidR="005E5B7C" w:rsidRPr="00314CA6" w:rsidSect="00671F66">
      <w:footerReference w:type="default" r:id="rId9"/>
      <w:headerReference w:type="first" r:id="rId10"/>
      <w:pgSz w:w="11906" w:h="16838" w:code="9"/>
      <w:pgMar w:top="720" w:right="566" w:bottom="720" w:left="56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225E39" w14:textId="77777777" w:rsidR="000B3CB4" w:rsidRDefault="000B3CB4">
      <w:pPr>
        <w:spacing w:before="0" w:after="0"/>
      </w:pPr>
      <w:r>
        <w:separator/>
      </w:r>
    </w:p>
    <w:p w14:paraId="5A85A299" w14:textId="77777777" w:rsidR="000B3CB4" w:rsidRDefault="000B3CB4"/>
  </w:endnote>
  <w:endnote w:type="continuationSeparator" w:id="0">
    <w:p w14:paraId="60B677B2" w14:textId="77777777" w:rsidR="000B3CB4" w:rsidRDefault="000B3CB4">
      <w:pPr>
        <w:spacing w:before="0" w:after="0"/>
      </w:pPr>
      <w:r>
        <w:continuationSeparator/>
      </w:r>
    </w:p>
    <w:p w14:paraId="531AE16C" w14:textId="77777777" w:rsidR="000B3CB4" w:rsidRDefault="000B3C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B9BC0" w14:textId="7EDD900F" w:rsidR="00BC17CC" w:rsidRDefault="008124C9">
    <w:pPr>
      <w:pStyle w:val="Piedepgina"/>
    </w:pPr>
    <w:r>
      <w:rPr>
        <w:lang w:bidi="es-ES"/>
      </w:rPr>
      <w:t xml:space="preserve">Página  </w:t>
    </w:r>
    <w:r>
      <w:rPr>
        <w:lang w:bidi="es-ES"/>
      </w:rPr>
      <w:fldChar w:fldCharType="begin"/>
    </w:r>
    <w:r>
      <w:rPr>
        <w:lang w:bidi="es-ES"/>
      </w:rPr>
      <w:instrText xml:space="preserve"> PAGE   \* MERGEFORMAT </w:instrText>
    </w:r>
    <w:r>
      <w:rPr>
        <w:lang w:bidi="es-ES"/>
      </w:rPr>
      <w:fldChar w:fldCharType="separate"/>
    </w:r>
    <w:r w:rsidR="00E14232">
      <w:rPr>
        <w:noProof/>
        <w:lang w:bidi="es-ES"/>
      </w:rPr>
      <w:t>2</w:t>
    </w:r>
    <w:r>
      <w:rPr>
        <w:lang w:bidi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993E57" w14:textId="77777777" w:rsidR="000B3CB4" w:rsidRDefault="000B3CB4">
      <w:pPr>
        <w:spacing w:before="0" w:after="0"/>
      </w:pPr>
      <w:r>
        <w:separator/>
      </w:r>
    </w:p>
    <w:p w14:paraId="6EF951C4" w14:textId="77777777" w:rsidR="000B3CB4" w:rsidRDefault="000B3CB4"/>
  </w:footnote>
  <w:footnote w:type="continuationSeparator" w:id="0">
    <w:p w14:paraId="61A4D778" w14:textId="77777777" w:rsidR="000B3CB4" w:rsidRDefault="000B3CB4">
      <w:pPr>
        <w:spacing w:before="0" w:after="0"/>
      </w:pPr>
      <w:r>
        <w:continuationSeparator/>
      </w:r>
    </w:p>
    <w:p w14:paraId="0BEB06EA" w14:textId="77777777" w:rsidR="000B3CB4" w:rsidRDefault="000B3CB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14751" w14:textId="704C5CF3" w:rsidR="00853C04" w:rsidRDefault="00853C04" w:rsidP="00983A2C">
    <w:pPr>
      <w:pStyle w:val="Ttulo1"/>
      <w:pBdr>
        <w:bottom w:val="none" w:sz="0" w:space="0" w:color="auto"/>
      </w:pBdr>
    </w:pPr>
    <w:r>
      <w:rPr>
        <w:noProof/>
      </w:rPr>
      <w:drawing>
        <wp:inline distT="0" distB="0" distL="0" distR="0" wp14:anchorId="33FE9935" wp14:editId="49484B1D">
          <wp:extent cx="1047478" cy="733235"/>
          <wp:effectExtent l="0" t="0" r="635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6843" cy="7607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Club de Remo Teutonia -  Solicitud de INGRESO</w:t>
    </w:r>
  </w:p>
  <w:p w14:paraId="3C96CD30" w14:textId="77777777" w:rsidR="00983A2C" w:rsidRDefault="00983A2C" w:rsidP="00983A2C">
    <w:pPr>
      <w:pStyle w:val="Ttulo1"/>
      <w:pBdr>
        <w:bottom w:val="none" w:sz="0" w:space="0" w:color="auto"/>
      </w:pBdr>
    </w:pPr>
  </w:p>
  <w:p w14:paraId="7E0065BF" w14:textId="3A6B1B9B" w:rsidR="00983A2C" w:rsidRPr="0081501F" w:rsidRDefault="00983A2C" w:rsidP="00983A2C">
    <w:pPr>
      <w:jc w:val="both"/>
      <w:rPr>
        <w:rFonts w:ascii="Calibri" w:hAnsi="Calibri" w:cs="Calibri"/>
        <w:b/>
        <w:bCs/>
      </w:rPr>
    </w:pPr>
    <w:r w:rsidRPr="0081501F">
      <w:rPr>
        <w:rFonts w:ascii="Calibri" w:hAnsi="Calibri" w:cs="Calibri"/>
        <w:b/>
        <w:bCs/>
      </w:rPr>
      <w:t>A la honorable comisión directiva:   de acuerdo con lo que prescriben los Estatutos sociales y reglamentarios del Club de Remo Teutonia – Ruderverein Teutonia – que declaro conocer y aceptar, solicito ser admitido(a) com</w:t>
    </w:r>
    <w:r w:rsidR="00927311" w:rsidRPr="0081501F">
      <w:rPr>
        <w:rFonts w:ascii="Calibri" w:hAnsi="Calibri" w:cs="Calibri"/>
        <w:b/>
        <w:bCs/>
      </w:rPr>
      <w:t>o</w:t>
    </w:r>
    <w:r w:rsidRPr="0081501F">
      <w:rPr>
        <w:rFonts w:ascii="Calibri" w:hAnsi="Calibri" w:cs="Calibri"/>
        <w:b/>
        <w:bCs/>
      </w:rPr>
      <w:t xml:space="preserve"> socio(a), reconociendo expresivamente la existencia de una actividad riesgosa, asumiendo los peligros derivados de mi actividad deportiva, y renunciando a efectuar en caso de daños producidos sin culpa al club.</w:t>
    </w:r>
  </w:p>
  <w:p w14:paraId="58F81764" w14:textId="77777777" w:rsidR="003D30D0" w:rsidRPr="00C316AB" w:rsidRDefault="003D30D0" w:rsidP="00983A2C">
    <w:pPr>
      <w:pStyle w:val="Ttulo1"/>
      <w:pBdr>
        <w:bottom w:val="none" w:sz="0" w:space="0" w:color="auto"/>
      </w:pBdr>
      <w:jc w:val="lef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1785096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37A585E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D5ED440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80A1298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F0CBC58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ACEF92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F76261C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2651D8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CC67CA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C20FD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F53"/>
    <w:rsid w:val="000728BA"/>
    <w:rsid w:val="00084A05"/>
    <w:rsid w:val="000B3CB4"/>
    <w:rsid w:val="000C3AB2"/>
    <w:rsid w:val="000C6667"/>
    <w:rsid w:val="00106F7B"/>
    <w:rsid w:val="0012008C"/>
    <w:rsid w:val="00142775"/>
    <w:rsid w:val="001444AE"/>
    <w:rsid w:val="00150EA6"/>
    <w:rsid w:val="00183829"/>
    <w:rsid w:val="001962D3"/>
    <w:rsid w:val="001E2330"/>
    <w:rsid w:val="00216F12"/>
    <w:rsid w:val="002A4249"/>
    <w:rsid w:val="002D0A0C"/>
    <w:rsid w:val="002D5781"/>
    <w:rsid w:val="00300AB3"/>
    <w:rsid w:val="0030138E"/>
    <w:rsid w:val="00314CA6"/>
    <w:rsid w:val="00324FFD"/>
    <w:rsid w:val="00335F53"/>
    <w:rsid w:val="003466F6"/>
    <w:rsid w:val="003D30D0"/>
    <w:rsid w:val="003E45AB"/>
    <w:rsid w:val="003F69BF"/>
    <w:rsid w:val="0041246D"/>
    <w:rsid w:val="00416BD8"/>
    <w:rsid w:val="004F5526"/>
    <w:rsid w:val="004F63A0"/>
    <w:rsid w:val="004F7CEA"/>
    <w:rsid w:val="005169A7"/>
    <w:rsid w:val="00524E07"/>
    <w:rsid w:val="00543D1A"/>
    <w:rsid w:val="0057676E"/>
    <w:rsid w:val="00590212"/>
    <w:rsid w:val="005962E9"/>
    <w:rsid w:val="005A4E08"/>
    <w:rsid w:val="005C48BE"/>
    <w:rsid w:val="005D205A"/>
    <w:rsid w:val="005E5B7C"/>
    <w:rsid w:val="006470A8"/>
    <w:rsid w:val="00663DD9"/>
    <w:rsid w:val="00664969"/>
    <w:rsid w:val="00671F66"/>
    <w:rsid w:val="006B056B"/>
    <w:rsid w:val="006D3275"/>
    <w:rsid w:val="00751C7C"/>
    <w:rsid w:val="00777B75"/>
    <w:rsid w:val="007A254C"/>
    <w:rsid w:val="007A5BCC"/>
    <w:rsid w:val="007F0A35"/>
    <w:rsid w:val="008124C9"/>
    <w:rsid w:val="0081501F"/>
    <w:rsid w:val="00830C18"/>
    <w:rsid w:val="00853C04"/>
    <w:rsid w:val="00876BCB"/>
    <w:rsid w:val="008A5554"/>
    <w:rsid w:val="008B6FA1"/>
    <w:rsid w:val="009174C7"/>
    <w:rsid w:val="00927311"/>
    <w:rsid w:val="009365B5"/>
    <w:rsid w:val="00942675"/>
    <w:rsid w:val="009551CE"/>
    <w:rsid w:val="00983A2C"/>
    <w:rsid w:val="00991A3D"/>
    <w:rsid w:val="0099536C"/>
    <w:rsid w:val="009C3B6D"/>
    <w:rsid w:val="00A20A6A"/>
    <w:rsid w:val="00A53424"/>
    <w:rsid w:val="00A54223"/>
    <w:rsid w:val="00A92CE9"/>
    <w:rsid w:val="00B4286D"/>
    <w:rsid w:val="00B5598D"/>
    <w:rsid w:val="00B82466"/>
    <w:rsid w:val="00BA1F4C"/>
    <w:rsid w:val="00BA740A"/>
    <w:rsid w:val="00BC17CC"/>
    <w:rsid w:val="00BE02E8"/>
    <w:rsid w:val="00C17590"/>
    <w:rsid w:val="00C316AB"/>
    <w:rsid w:val="00C423B3"/>
    <w:rsid w:val="00C435C8"/>
    <w:rsid w:val="00C82BE0"/>
    <w:rsid w:val="00CC5012"/>
    <w:rsid w:val="00CD5E43"/>
    <w:rsid w:val="00CE0CF4"/>
    <w:rsid w:val="00D2317D"/>
    <w:rsid w:val="00D33529"/>
    <w:rsid w:val="00D918CB"/>
    <w:rsid w:val="00E14232"/>
    <w:rsid w:val="00E234B7"/>
    <w:rsid w:val="00E43045"/>
    <w:rsid w:val="00E57FD8"/>
    <w:rsid w:val="00E67362"/>
    <w:rsid w:val="00E86ED4"/>
    <w:rsid w:val="00EB3366"/>
    <w:rsid w:val="00EB5498"/>
    <w:rsid w:val="00EC1136"/>
    <w:rsid w:val="00EC5D54"/>
    <w:rsid w:val="00EF0BFE"/>
    <w:rsid w:val="00EF7F86"/>
    <w:rsid w:val="00F02FDD"/>
    <w:rsid w:val="00F11B4C"/>
    <w:rsid w:val="00F91A45"/>
    <w:rsid w:val="00FA262F"/>
    <w:rsid w:val="00FC66E7"/>
    <w:rsid w:val="00FE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1B772F"/>
  <w15:chartTrackingRefBased/>
  <w15:docId w15:val="{994B75AA-3DCA-4FF3-82FE-117A43D21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969"/>
  </w:style>
  <w:style w:type="paragraph" w:styleId="Ttulo1">
    <w:name w:val="heading 1"/>
    <w:basedOn w:val="Normal"/>
    <w:link w:val="Ttulo1Car"/>
    <w:uiPriority w:val="9"/>
    <w:qFormat/>
    <w:rsid w:val="00324FFD"/>
    <w:pPr>
      <w:keepNext/>
      <w:keepLines/>
      <w:pBdr>
        <w:bottom w:val="single" w:sz="12" w:space="1" w:color="306785" w:themeColor="accent1" w:themeShade="BF"/>
      </w:pBdr>
      <w:spacing w:before="0" w:after="240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306785" w:themeColor="accent1" w:themeShade="BF"/>
      <w:sz w:val="32"/>
      <w:szCs w:val="32"/>
    </w:rPr>
  </w:style>
  <w:style w:type="paragraph" w:styleId="Ttulo2">
    <w:name w:val="heading 2"/>
    <w:basedOn w:val="Normal"/>
    <w:uiPriority w:val="9"/>
    <w:unhideWhenUsed/>
    <w:qFormat/>
    <w:rsid w:val="00324FFD"/>
    <w:pPr>
      <w:spacing w:after="60"/>
      <w:contextualSpacing/>
      <w:outlineLvl w:val="1"/>
    </w:pPr>
    <w:rPr>
      <w:rFonts w:asciiTheme="majorHAnsi" w:eastAsiaTheme="majorEastAsia" w:hAnsiTheme="majorHAnsi" w:cstheme="majorBidi"/>
      <w:b/>
      <w:bCs/>
      <w:color w:val="306785" w:themeColor="accent1" w:themeShade="BF"/>
    </w:rPr>
  </w:style>
  <w:style w:type="paragraph" w:styleId="Ttulo3">
    <w:name w:val="heading 3"/>
    <w:basedOn w:val="Normal"/>
    <w:uiPriority w:val="9"/>
    <w:unhideWhenUsed/>
    <w:qFormat/>
    <w:rsid w:val="00324FFD"/>
    <w:pPr>
      <w:contextualSpacing/>
      <w:outlineLvl w:val="2"/>
    </w:pPr>
    <w:rPr>
      <w:rFonts w:asciiTheme="majorHAnsi" w:eastAsiaTheme="majorEastAsia" w:hAnsiTheme="majorHAnsi" w:cstheme="majorBidi"/>
      <w:color w:val="306785" w:themeColor="accent1" w:themeShade="BF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86ED4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30678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24FFD"/>
    <w:pPr>
      <w:keepNext/>
      <w:keepLines/>
      <w:spacing w:after="0"/>
      <w:outlineLvl w:val="4"/>
    </w:pPr>
    <w:rPr>
      <w:rFonts w:asciiTheme="majorHAnsi" w:eastAsiaTheme="majorEastAsia" w:hAnsiTheme="majorHAnsi" w:cstheme="majorBidi"/>
      <w:b/>
      <w:i/>
      <w:color w:val="30678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24FFD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525B13" w:themeColor="accent2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24FFD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525B13" w:themeColor="accent2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86ED4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86ED4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clara">
    <w:name w:val="Grid Table 1 Light"/>
    <w:basedOn w:val="Tablanormal"/>
    <w:uiPriority w:val="46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clara">
    <w:name w:val="Grid Table Light"/>
    <w:basedOn w:val="Tablanormal"/>
    <w:uiPriority w:val="40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EF0BFE"/>
    <w:rPr>
      <w:color w:val="595959" w:themeColor="text1" w:themeTint="A6"/>
    </w:rPr>
  </w:style>
  <w:style w:type="paragraph" w:styleId="Piedepgina">
    <w:name w:val="footer"/>
    <w:basedOn w:val="Normal"/>
    <w:link w:val="PiedepginaCar"/>
    <w:uiPriority w:val="99"/>
    <w:unhideWhenUsed/>
    <w:rsid w:val="00142775"/>
    <w:pPr>
      <w:spacing w:before="0" w:after="0"/>
      <w:jc w:val="center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2775"/>
  </w:style>
  <w:style w:type="paragraph" w:styleId="Textodeglobo">
    <w:name w:val="Balloon Text"/>
    <w:basedOn w:val="Normal"/>
    <w:link w:val="TextodegloboCar"/>
    <w:uiPriority w:val="99"/>
    <w:semiHidden/>
    <w:unhideWhenUsed/>
    <w:rsid w:val="00E86ED4"/>
    <w:pPr>
      <w:spacing w:before="0" w:after="0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6ED4"/>
    <w:rPr>
      <w:rFonts w:ascii="Segoe UI" w:hAnsi="Segoe UI" w:cs="Segoe UI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E86ED4"/>
  </w:style>
  <w:style w:type="paragraph" w:styleId="Textodebloque">
    <w:name w:val="Block Text"/>
    <w:basedOn w:val="Normal"/>
    <w:uiPriority w:val="99"/>
    <w:semiHidden/>
    <w:unhideWhenUsed/>
    <w:rsid w:val="00EF0BFE"/>
    <w:pPr>
      <w:pBdr>
        <w:top w:val="single" w:sz="2" w:space="10" w:color="306785" w:themeColor="accent1" w:themeShade="BF"/>
        <w:left w:val="single" w:sz="2" w:space="10" w:color="306785" w:themeColor="accent1" w:themeShade="BF"/>
        <w:bottom w:val="single" w:sz="2" w:space="10" w:color="306785" w:themeColor="accent1" w:themeShade="BF"/>
        <w:right w:val="single" w:sz="2" w:space="10" w:color="306785" w:themeColor="accent1" w:themeShade="BF"/>
      </w:pBdr>
      <w:ind w:left="1152" w:right="1152"/>
    </w:pPr>
    <w:rPr>
      <w:i/>
      <w:iCs/>
      <w:color w:val="306785" w:themeColor="accent1" w:themeShade="BF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E86ED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86ED4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E86ED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86ED4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E86ED4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E86ED4"/>
    <w:rPr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E86ED4"/>
    <w:pPr>
      <w:spacing w:after="4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E86ED4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E86ED4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E86ED4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E86ED4"/>
    <w:pPr>
      <w:spacing w:after="4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E86ED4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E86ED4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E86ED4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E86ED4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E86ED4"/>
    <w:rPr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EF0BFE"/>
    <w:rPr>
      <w:b/>
      <w:bCs/>
      <w:i/>
      <w:iCs/>
      <w:spacing w:val="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E86ED4"/>
    <w:pPr>
      <w:spacing w:before="0" w:after="200"/>
    </w:pPr>
    <w:rPr>
      <w:i/>
      <w:iCs/>
      <w:color w:val="5E5E5E" w:themeColor="text2"/>
      <w:szCs w:val="18"/>
    </w:rPr>
  </w:style>
  <w:style w:type="paragraph" w:styleId="Cierre">
    <w:name w:val="Closing"/>
    <w:basedOn w:val="Normal"/>
    <w:link w:val="CierreCar"/>
    <w:uiPriority w:val="99"/>
    <w:semiHidden/>
    <w:unhideWhenUsed/>
    <w:rsid w:val="00E86ED4"/>
    <w:pPr>
      <w:spacing w:before="0" w:after="0"/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E86ED4"/>
  </w:style>
  <w:style w:type="table" w:styleId="Cuadrculavistosa">
    <w:name w:val="Colorful Grid"/>
    <w:basedOn w:val="Tablanorma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</w:rPr>
      <w:tblPr/>
      <w:tcPr>
        <w:shd w:val="clear" w:color="auto" w:fill="B0D0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0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</w:rPr>
      <w:tblPr/>
      <w:tcPr>
        <w:shd w:val="clear" w:color="auto" w:fill="E1EA9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A9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</w:rPr>
      <w:tblPr/>
      <w:tcPr>
        <w:shd w:val="clear" w:color="auto" w:fill="FFD39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39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</w:rPr>
      <w:tblPr/>
      <w:tcPr>
        <w:shd w:val="clear" w:color="auto" w:fill="CDCDC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CDC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</w:rPr>
      <w:tblPr/>
      <w:tcPr>
        <w:shd w:val="clear" w:color="auto" w:fill="FEE69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69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</w:rPr>
      <w:tblPr/>
      <w:tcPr>
        <w:shd w:val="clear" w:color="auto" w:fill="F2B9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B9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BF3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A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4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6868" w:themeFill="accent4" w:themeFillShade="CC"/>
      </w:tcPr>
    </w:tblStylePr>
    <w:tblStylePr w:type="lastRow">
      <w:rPr>
        <w:b/>
        <w:bCs/>
        <w:color w:val="6868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7400" w:themeFill="accent3" w:themeFillShade="CC"/>
      </w:tcPr>
    </w:tblStylePr>
    <w:tblStylePr w:type="lastRow">
      <w:rPr>
        <w:b/>
        <w:bCs/>
        <w:color w:val="C474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9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3F1B" w:themeFill="accent6" w:themeFillShade="CC"/>
      </w:tcPr>
    </w:tblStylePr>
    <w:tblStylePr w:type="lastRow">
      <w:rPr>
        <w:b/>
        <w:bCs/>
        <w:color w:val="B63F1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ED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9D01" w:themeFill="accent5" w:themeFillShade="CC"/>
      </w:tcPr>
    </w:tblStylePr>
    <w:tblStylePr w:type="lastRow">
      <w:rPr>
        <w:b/>
        <w:bCs/>
        <w:color w:val="CF9D0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26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26B" w:themeColor="accent1" w:themeShade="99"/>
          <w:insideV w:val="nil"/>
        </w:tcBorders>
        <w:shd w:val="clear" w:color="auto" w:fill="27526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26B" w:themeFill="accent1" w:themeFillShade="99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9DC5D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A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D17" w:themeColor="accent2" w:themeShade="99"/>
          <w:insideV w:val="nil"/>
        </w:tcBorders>
        <w:shd w:val="clear" w:color="auto" w:fill="636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D17" w:themeFill="accent2" w:themeFillShade="99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DAE58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38383" w:themeColor="accent4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7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700" w:themeColor="accent3" w:themeShade="99"/>
          <w:insideV w:val="nil"/>
        </w:tcBorders>
        <w:shd w:val="clear" w:color="auto" w:fill="9357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700" w:themeFill="accent3" w:themeFillShade="99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69200" w:themeColor="accent3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4E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4E4E" w:themeColor="accent4" w:themeShade="99"/>
          <w:insideV w:val="nil"/>
        </w:tcBorders>
        <w:shd w:val="clear" w:color="auto" w:fill="4E4E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4E4E" w:themeFill="accent4" w:themeFillShade="99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1C1C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F5327" w:themeColor="accent6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76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7600" w:themeColor="accent5" w:themeShade="99"/>
          <w:insideV w:val="nil"/>
        </w:tcBorders>
        <w:shd w:val="clear" w:color="auto" w:fill="9B76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7600" w:themeFill="accent5" w:themeFillShade="99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08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EC306" w:themeColor="accent5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2F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2F14" w:themeColor="accent6" w:themeShade="99"/>
          <w:insideV w:val="nil"/>
        </w:tcBorders>
        <w:shd w:val="clear" w:color="auto" w:fill="882F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F14" w:themeFill="accent6" w:themeFillShade="99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EFA8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E86ED4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86ED4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86ED4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86ED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86ED4"/>
    <w:rPr>
      <w:b/>
      <w:bCs/>
      <w:szCs w:val="20"/>
    </w:rPr>
  </w:style>
  <w:style w:type="table" w:styleId="Listaoscura">
    <w:name w:val="Dark List"/>
    <w:basedOn w:val="Tablanorma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45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678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A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88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8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C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6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62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93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271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3B1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E86ED4"/>
  </w:style>
  <w:style w:type="character" w:customStyle="1" w:styleId="FechaCar">
    <w:name w:val="Fecha Car"/>
    <w:basedOn w:val="Fuentedeprrafopredeter"/>
    <w:link w:val="Fecha"/>
    <w:uiPriority w:val="99"/>
    <w:semiHidden/>
    <w:rsid w:val="00E86ED4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E86ED4"/>
    <w:pPr>
      <w:spacing w:before="0" w:after="0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E86ED4"/>
    <w:rPr>
      <w:rFonts w:ascii="Segoe UI" w:hAnsi="Segoe UI" w:cs="Segoe UI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E86ED4"/>
    <w:pPr>
      <w:spacing w:before="0" w:after="0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E86ED4"/>
  </w:style>
  <w:style w:type="character" w:styleId="nfasis">
    <w:name w:val="Emphasis"/>
    <w:basedOn w:val="Fuentedeprrafopredeter"/>
    <w:uiPriority w:val="20"/>
    <w:semiHidden/>
    <w:unhideWhenUsed/>
    <w:qFormat/>
    <w:rsid w:val="00E86ED4"/>
    <w:rPr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E86ED4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86ED4"/>
    <w:pPr>
      <w:spacing w:before="0" w:after="0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86ED4"/>
    <w:rPr>
      <w:szCs w:val="20"/>
    </w:rPr>
  </w:style>
  <w:style w:type="paragraph" w:styleId="Direccinsobre">
    <w:name w:val="envelope address"/>
    <w:basedOn w:val="Normal"/>
    <w:uiPriority w:val="99"/>
    <w:semiHidden/>
    <w:unhideWhenUsed/>
    <w:rsid w:val="00E86ED4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E86ED4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E86ED4"/>
    <w:rPr>
      <w:color w:val="B2B2B2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E86ED4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86ED4"/>
    <w:pPr>
      <w:spacing w:before="0" w:after="0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86ED4"/>
    <w:rPr>
      <w:szCs w:val="20"/>
    </w:rPr>
  </w:style>
  <w:style w:type="table" w:styleId="Tablaconcuadrcula1clara-nfasis1">
    <w:name w:val="Grid Table 1 Light Accent 1"/>
    <w:basedOn w:val="Tablanormal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B0D0E2" w:themeColor="accent1" w:themeTint="66"/>
        <w:left w:val="single" w:sz="4" w:space="0" w:color="B0D0E2" w:themeColor="accent1" w:themeTint="66"/>
        <w:bottom w:val="single" w:sz="4" w:space="0" w:color="B0D0E2" w:themeColor="accent1" w:themeTint="66"/>
        <w:right w:val="single" w:sz="4" w:space="0" w:color="B0D0E2" w:themeColor="accent1" w:themeTint="66"/>
        <w:insideH w:val="single" w:sz="4" w:space="0" w:color="B0D0E2" w:themeColor="accent1" w:themeTint="66"/>
        <w:insideV w:val="single" w:sz="4" w:space="0" w:color="B0D0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E1EA9F" w:themeColor="accent2" w:themeTint="66"/>
        <w:left w:val="single" w:sz="4" w:space="0" w:color="E1EA9F" w:themeColor="accent2" w:themeTint="66"/>
        <w:bottom w:val="single" w:sz="4" w:space="0" w:color="E1EA9F" w:themeColor="accent2" w:themeTint="66"/>
        <w:right w:val="single" w:sz="4" w:space="0" w:color="E1EA9F" w:themeColor="accent2" w:themeTint="66"/>
        <w:insideH w:val="single" w:sz="4" w:space="0" w:color="E1EA9F" w:themeColor="accent2" w:themeTint="66"/>
        <w:insideV w:val="single" w:sz="4" w:space="0" w:color="E1EA9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FFD395" w:themeColor="accent3" w:themeTint="66"/>
        <w:left w:val="single" w:sz="4" w:space="0" w:color="FFD395" w:themeColor="accent3" w:themeTint="66"/>
        <w:bottom w:val="single" w:sz="4" w:space="0" w:color="FFD395" w:themeColor="accent3" w:themeTint="66"/>
        <w:right w:val="single" w:sz="4" w:space="0" w:color="FFD395" w:themeColor="accent3" w:themeTint="66"/>
        <w:insideH w:val="single" w:sz="4" w:space="0" w:color="FFD395" w:themeColor="accent3" w:themeTint="66"/>
        <w:insideV w:val="single" w:sz="4" w:space="0" w:color="FFD39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CDCDCD" w:themeColor="accent4" w:themeTint="66"/>
        <w:left w:val="single" w:sz="4" w:space="0" w:color="CDCDCD" w:themeColor="accent4" w:themeTint="66"/>
        <w:bottom w:val="single" w:sz="4" w:space="0" w:color="CDCDCD" w:themeColor="accent4" w:themeTint="66"/>
        <w:right w:val="single" w:sz="4" w:space="0" w:color="CDCDCD" w:themeColor="accent4" w:themeTint="66"/>
        <w:insideH w:val="single" w:sz="4" w:space="0" w:color="CDCDCD" w:themeColor="accent4" w:themeTint="66"/>
        <w:insideV w:val="single" w:sz="4" w:space="0" w:color="CDCDC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FEE69B" w:themeColor="accent5" w:themeTint="66"/>
        <w:left w:val="single" w:sz="4" w:space="0" w:color="FEE69B" w:themeColor="accent5" w:themeTint="66"/>
        <w:bottom w:val="single" w:sz="4" w:space="0" w:color="FEE69B" w:themeColor="accent5" w:themeTint="66"/>
        <w:right w:val="single" w:sz="4" w:space="0" w:color="FEE69B" w:themeColor="accent5" w:themeTint="66"/>
        <w:insideH w:val="single" w:sz="4" w:space="0" w:color="FEE69B" w:themeColor="accent5" w:themeTint="66"/>
        <w:insideV w:val="single" w:sz="4" w:space="0" w:color="FEE69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F2B9A8" w:themeColor="accent6" w:themeTint="66"/>
        <w:left w:val="single" w:sz="4" w:space="0" w:color="F2B9A8" w:themeColor="accent6" w:themeTint="66"/>
        <w:bottom w:val="single" w:sz="4" w:space="0" w:color="F2B9A8" w:themeColor="accent6" w:themeTint="66"/>
        <w:right w:val="single" w:sz="4" w:space="0" w:color="F2B9A8" w:themeColor="accent6" w:themeTint="66"/>
        <w:insideH w:val="single" w:sz="4" w:space="0" w:color="F2B9A8" w:themeColor="accent6" w:themeTint="66"/>
        <w:insideV w:val="single" w:sz="4" w:space="0" w:color="F2B9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89B9D4" w:themeColor="accent1" w:themeTint="99"/>
        <w:bottom w:val="single" w:sz="2" w:space="0" w:color="89B9D4" w:themeColor="accent1" w:themeTint="99"/>
        <w:insideH w:val="single" w:sz="2" w:space="0" w:color="89B9D4" w:themeColor="accent1" w:themeTint="99"/>
        <w:insideV w:val="single" w:sz="2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9B9D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D3E070" w:themeColor="accent2" w:themeTint="99"/>
        <w:bottom w:val="single" w:sz="2" w:space="0" w:color="D3E070" w:themeColor="accent2" w:themeTint="99"/>
        <w:insideH w:val="single" w:sz="2" w:space="0" w:color="D3E070" w:themeColor="accent2" w:themeTint="99"/>
        <w:insideV w:val="single" w:sz="2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E07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FFBE60" w:themeColor="accent3" w:themeTint="99"/>
        <w:bottom w:val="single" w:sz="2" w:space="0" w:color="FFBE60" w:themeColor="accent3" w:themeTint="99"/>
        <w:insideH w:val="single" w:sz="2" w:space="0" w:color="FFBE60" w:themeColor="accent3" w:themeTint="99"/>
        <w:insideV w:val="single" w:sz="2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E6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B4B4B4" w:themeColor="accent4" w:themeTint="99"/>
        <w:bottom w:val="single" w:sz="2" w:space="0" w:color="B4B4B4" w:themeColor="accent4" w:themeTint="99"/>
        <w:insideH w:val="single" w:sz="2" w:space="0" w:color="B4B4B4" w:themeColor="accent4" w:themeTint="99"/>
        <w:insideV w:val="single" w:sz="2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B4B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FEDA69" w:themeColor="accent5" w:themeTint="99"/>
        <w:bottom w:val="single" w:sz="2" w:space="0" w:color="FEDA69" w:themeColor="accent5" w:themeTint="99"/>
        <w:insideH w:val="single" w:sz="2" w:space="0" w:color="FEDA69" w:themeColor="accent5" w:themeTint="99"/>
        <w:insideV w:val="single" w:sz="2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A6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EB977D" w:themeColor="accent6" w:themeTint="99"/>
        <w:bottom w:val="single" w:sz="2" w:space="0" w:color="EB977D" w:themeColor="accent6" w:themeTint="99"/>
        <w:insideH w:val="single" w:sz="2" w:space="0" w:color="EB977D" w:themeColor="accent6" w:themeTint="99"/>
        <w:insideV w:val="single" w:sz="2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7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Tabladecuadrcula3">
    <w:name w:val="Grid Table 3"/>
    <w:basedOn w:val="Tabla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B0D0E2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E1EA9F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D395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DCDCD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69B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F2B9A8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142775"/>
    <w:pPr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142775"/>
  </w:style>
  <w:style w:type="character" w:customStyle="1" w:styleId="Ttulo4Car">
    <w:name w:val="Título 4 Car"/>
    <w:basedOn w:val="Fuentedeprrafopredeter"/>
    <w:link w:val="Ttulo4"/>
    <w:uiPriority w:val="9"/>
    <w:semiHidden/>
    <w:rsid w:val="00E86ED4"/>
    <w:rPr>
      <w:rFonts w:asciiTheme="majorHAnsi" w:eastAsiaTheme="majorEastAsia" w:hAnsiTheme="majorHAnsi" w:cstheme="majorBidi"/>
      <w:i/>
      <w:iCs/>
      <w:color w:val="30678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24FFD"/>
    <w:rPr>
      <w:rFonts w:asciiTheme="majorHAnsi" w:eastAsiaTheme="majorEastAsia" w:hAnsiTheme="majorHAnsi" w:cstheme="majorBidi"/>
      <w:b/>
      <w:i/>
      <w:color w:val="30678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24FFD"/>
    <w:rPr>
      <w:rFonts w:asciiTheme="majorHAnsi" w:eastAsiaTheme="majorEastAsia" w:hAnsiTheme="majorHAnsi" w:cstheme="majorBidi"/>
      <w:color w:val="525B13" w:themeColor="accent2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24FFD"/>
    <w:rPr>
      <w:rFonts w:asciiTheme="majorHAnsi" w:eastAsiaTheme="majorEastAsia" w:hAnsiTheme="majorHAnsi" w:cstheme="majorBidi"/>
      <w:i/>
      <w:iCs/>
      <w:color w:val="525B13" w:themeColor="accent2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86ED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86ED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uentedeprrafopredeter"/>
    <w:uiPriority w:val="99"/>
    <w:semiHidden/>
    <w:unhideWhenUsed/>
    <w:rsid w:val="00E86ED4"/>
  </w:style>
  <w:style w:type="paragraph" w:styleId="DireccinHTML">
    <w:name w:val="HTML Address"/>
    <w:basedOn w:val="Normal"/>
    <w:link w:val="DireccinHTMLCar"/>
    <w:uiPriority w:val="99"/>
    <w:semiHidden/>
    <w:unhideWhenUsed/>
    <w:rsid w:val="00E86ED4"/>
    <w:pPr>
      <w:spacing w:before="0" w:after="0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E86ED4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E86ED4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E86ED4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E86ED4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E86ED4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E86ED4"/>
    <w:pPr>
      <w:spacing w:before="0" w:after="0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E86ED4"/>
    <w:rPr>
      <w:rFonts w:ascii="Consolas" w:hAnsi="Consolas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E86ED4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E86ED4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E86ED4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E86ED4"/>
    <w:rPr>
      <w:color w:val="F59E00" w:themeColor="hyperlink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E86ED4"/>
    <w:pPr>
      <w:spacing w:before="0" w:after="0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E86ED4"/>
    <w:pPr>
      <w:spacing w:before="0" w:after="0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E86ED4"/>
    <w:pPr>
      <w:spacing w:before="0" w:after="0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E86ED4"/>
    <w:pPr>
      <w:spacing w:before="0" w:after="0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E86ED4"/>
    <w:pPr>
      <w:spacing w:before="0" w:after="0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E86ED4"/>
    <w:pPr>
      <w:spacing w:before="0" w:after="0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E86ED4"/>
    <w:pPr>
      <w:spacing w:before="0" w:after="0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E86ED4"/>
    <w:pPr>
      <w:spacing w:before="0" w:after="0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E86ED4"/>
    <w:pPr>
      <w:spacing w:before="0" w:after="0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E86ED4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EF0BFE"/>
    <w:rPr>
      <w:i/>
      <w:iCs/>
      <w:color w:val="306785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EF0BFE"/>
    <w:pPr>
      <w:pBdr>
        <w:top w:val="single" w:sz="4" w:space="10" w:color="306785" w:themeColor="accent1" w:themeShade="BF"/>
        <w:bottom w:val="single" w:sz="4" w:space="10" w:color="306785" w:themeColor="accent1" w:themeShade="BF"/>
      </w:pBdr>
      <w:spacing w:before="360" w:after="360"/>
      <w:jc w:val="center"/>
    </w:pPr>
    <w:rPr>
      <w:i/>
      <w:iCs/>
      <w:color w:val="306785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EF0BFE"/>
    <w:rPr>
      <w:i/>
      <w:iCs/>
      <w:color w:val="306785" w:themeColor="accent1" w:themeShade="BF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EF0BFE"/>
    <w:rPr>
      <w:b/>
      <w:bCs/>
      <w:caps w:val="0"/>
      <w:smallCaps/>
      <w:color w:val="306785" w:themeColor="accent1" w:themeShade="BF"/>
      <w:spacing w:val="0"/>
    </w:rPr>
  </w:style>
  <w:style w:type="table" w:styleId="Cuadrculaclara">
    <w:name w:val="Light Grid"/>
    <w:basedOn w:val="Tablanorma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1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  <w:shd w:val="clear" w:color="auto" w:fill="CEE2ED" w:themeFill="accent1" w:themeFillTint="3F"/>
      </w:tcPr>
    </w:tblStylePr>
    <w:tblStylePr w:type="band2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1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  <w:shd w:val="clear" w:color="auto" w:fill="ECF2C4" w:themeFill="accent2" w:themeFillTint="3F"/>
      </w:tcPr>
    </w:tblStylePr>
    <w:tblStylePr w:type="band2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1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  <w:shd w:val="clear" w:color="auto" w:fill="FFE4BD" w:themeFill="accent3" w:themeFillTint="3F"/>
      </w:tcPr>
    </w:tblStylePr>
    <w:tblStylePr w:type="band2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1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  <w:shd w:val="clear" w:color="auto" w:fill="E0E0E0" w:themeFill="accent4" w:themeFillTint="3F"/>
      </w:tcPr>
    </w:tblStylePr>
    <w:tblStylePr w:type="band2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1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  <w:shd w:val="clear" w:color="auto" w:fill="FEF0C1" w:themeFill="accent5" w:themeFillTint="3F"/>
      </w:tcPr>
    </w:tblStylePr>
    <w:tblStylePr w:type="band2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1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  <w:shd w:val="clear" w:color="auto" w:fill="F7D4C9" w:themeFill="accent6" w:themeFillTint="3F"/>
      </w:tcPr>
    </w:tblStylePr>
    <w:tblStylePr w:type="band2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E86ED4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E86ED4"/>
  </w:style>
  <w:style w:type="paragraph" w:styleId="Lista">
    <w:name w:val="List"/>
    <w:basedOn w:val="Normal"/>
    <w:uiPriority w:val="99"/>
    <w:semiHidden/>
    <w:unhideWhenUsed/>
    <w:rsid w:val="00E86ED4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E86ED4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E86ED4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E86ED4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E86ED4"/>
    <w:pPr>
      <w:ind w:left="1800" w:hanging="360"/>
      <w:contextualSpacing/>
    </w:pPr>
  </w:style>
  <w:style w:type="paragraph" w:styleId="Listaconvietas">
    <w:name w:val="List Bullet"/>
    <w:basedOn w:val="Normal"/>
    <w:uiPriority w:val="99"/>
    <w:semiHidden/>
    <w:unhideWhenUsed/>
    <w:rsid w:val="00E86ED4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E86ED4"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E86ED4"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E86ED4"/>
    <w:pPr>
      <w:numPr>
        <w:numId w:val="4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E86ED4"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E86ED4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E86ED4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E86ED4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E86ED4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E86ED4"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E86ED4"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E86ED4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E86ED4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E86ED4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E86ED4"/>
    <w:pPr>
      <w:numPr>
        <w:numId w:val="10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E86ED4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Tabladelista2">
    <w:name w:val="List Table 2"/>
    <w:basedOn w:val="Tabla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bottom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bottom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bottom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bottom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bottom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bottom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Tabladelista3">
    <w:name w:val="List Table 3"/>
    <w:basedOn w:val="Tabla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418AB3" w:themeColor="accent1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8AB3" w:themeColor="accent1"/>
          <w:right w:val="single" w:sz="4" w:space="0" w:color="418AB3" w:themeColor="accent1"/>
        </w:tcBorders>
      </w:tcPr>
    </w:tblStylePr>
    <w:tblStylePr w:type="band1Horz">
      <w:tblPr/>
      <w:tcPr>
        <w:tcBorders>
          <w:top w:val="single" w:sz="4" w:space="0" w:color="418AB3" w:themeColor="accent1"/>
          <w:bottom w:val="single" w:sz="4" w:space="0" w:color="418AB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8AB3" w:themeColor="accent1"/>
          <w:left w:val="nil"/>
        </w:tcBorders>
      </w:tcPr>
    </w:tblStylePr>
    <w:tblStylePr w:type="swCell">
      <w:tblPr/>
      <w:tcPr>
        <w:tcBorders>
          <w:top w:val="double" w:sz="4" w:space="0" w:color="418AB3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6B727" w:themeColor="accent2"/>
          <w:right w:val="single" w:sz="4" w:space="0" w:color="A6B727" w:themeColor="accent2"/>
        </w:tcBorders>
      </w:tcPr>
    </w:tblStylePr>
    <w:tblStylePr w:type="band1Horz">
      <w:tblPr/>
      <w:tcPr>
        <w:tcBorders>
          <w:top w:val="single" w:sz="4" w:space="0" w:color="A6B727" w:themeColor="accent2"/>
          <w:bottom w:val="single" w:sz="4" w:space="0" w:color="A6B7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6B727" w:themeColor="accent2"/>
          <w:left w:val="nil"/>
        </w:tcBorders>
      </w:tcPr>
    </w:tblStylePr>
    <w:tblStylePr w:type="swCell">
      <w:tblPr/>
      <w:tcPr>
        <w:tcBorders>
          <w:top w:val="double" w:sz="4" w:space="0" w:color="A6B727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F69200" w:themeColor="accent3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9200" w:themeColor="accent3"/>
          <w:right w:val="single" w:sz="4" w:space="0" w:color="F69200" w:themeColor="accent3"/>
        </w:tcBorders>
      </w:tcPr>
    </w:tblStylePr>
    <w:tblStylePr w:type="band1Horz">
      <w:tblPr/>
      <w:tcPr>
        <w:tcBorders>
          <w:top w:val="single" w:sz="4" w:space="0" w:color="F69200" w:themeColor="accent3"/>
          <w:bottom w:val="single" w:sz="4" w:space="0" w:color="F692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9200" w:themeColor="accent3"/>
          <w:left w:val="nil"/>
        </w:tcBorders>
      </w:tcPr>
    </w:tblStylePr>
    <w:tblStylePr w:type="swCell">
      <w:tblPr/>
      <w:tcPr>
        <w:tcBorders>
          <w:top w:val="double" w:sz="4" w:space="0" w:color="F69200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838383" w:themeColor="accent4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8383" w:themeColor="accent4"/>
          <w:right w:val="single" w:sz="4" w:space="0" w:color="838383" w:themeColor="accent4"/>
        </w:tcBorders>
      </w:tcPr>
    </w:tblStylePr>
    <w:tblStylePr w:type="band1Horz">
      <w:tblPr/>
      <w:tcPr>
        <w:tcBorders>
          <w:top w:val="single" w:sz="4" w:space="0" w:color="838383" w:themeColor="accent4"/>
          <w:bottom w:val="single" w:sz="4" w:space="0" w:color="8383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8383" w:themeColor="accent4"/>
          <w:left w:val="nil"/>
        </w:tcBorders>
      </w:tcPr>
    </w:tblStylePr>
    <w:tblStylePr w:type="swCell">
      <w:tblPr/>
      <w:tcPr>
        <w:tcBorders>
          <w:top w:val="double" w:sz="4" w:space="0" w:color="838383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FEC306" w:themeColor="accent5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C306" w:themeColor="accent5"/>
          <w:right w:val="single" w:sz="4" w:space="0" w:color="FEC306" w:themeColor="accent5"/>
        </w:tcBorders>
      </w:tcPr>
    </w:tblStylePr>
    <w:tblStylePr w:type="band1Horz">
      <w:tblPr/>
      <w:tcPr>
        <w:tcBorders>
          <w:top w:val="single" w:sz="4" w:space="0" w:color="FEC306" w:themeColor="accent5"/>
          <w:bottom w:val="single" w:sz="4" w:space="0" w:color="FEC30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C306" w:themeColor="accent5"/>
          <w:left w:val="nil"/>
        </w:tcBorders>
      </w:tcPr>
    </w:tblStylePr>
    <w:tblStylePr w:type="swCell">
      <w:tblPr/>
      <w:tcPr>
        <w:tcBorders>
          <w:top w:val="double" w:sz="4" w:space="0" w:color="FEC306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DF5327" w:themeColor="accent6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5327" w:themeColor="accent6"/>
          <w:right w:val="single" w:sz="4" w:space="0" w:color="DF5327" w:themeColor="accent6"/>
        </w:tcBorders>
      </w:tcPr>
    </w:tblStylePr>
    <w:tblStylePr w:type="band1Horz">
      <w:tblPr/>
      <w:tcPr>
        <w:tcBorders>
          <w:top w:val="single" w:sz="4" w:space="0" w:color="DF5327" w:themeColor="accent6"/>
          <w:bottom w:val="single" w:sz="4" w:space="0" w:color="DF53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5327" w:themeColor="accent6"/>
          <w:left w:val="nil"/>
        </w:tcBorders>
      </w:tcPr>
    </w:tblStylePr>
    <w:tblStylePr w:type="swCell">
      <w:tblPr/>
      <w:tcPr>
        <w:tcBorders>
          <w:top w:val="double" w:sz="4" w:space="0" w:color="DF5327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tblBorders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6B727" w:themeColor="accent2"/>
        <w:left w:val="single" w:sz="24" w:space="0" w:color="A6B727" w:themeColor="accent2"/>
        <w:bottom w:val="single" w:sz="24" w:space="0" w:color="A6B727" w:themeColor="accent2"/>
        <w:right w:val="single" w:sz="24" w:space="0" w:color="A6B727" w:themeColor="accent2"/>
      </w:tblBorders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69200" w:themeColor="accent3"/>
        <w:left w:val="single" w:sz="24" w:space="0" w:color="F69200" w:themeColor="accent3"/>
        <w:bottom w:val="single" w:sz="24" w:space="0" w:color="F69200" w:themeColor="accent3"/>
        <w:right w:val="single" w:sz="24" w:space="0" w:color="F69200" w:themeColor="accent3"/>
      </w:tblBorders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8383" w:themeColor="accent4"/>
        <w:left w:val="single" w:sz="24" w:space="0" w:color="838383" w:themeColor="accent4"/>
        <w:bottom w:val="single" w:sz="24" w:space="0" w:color="838383" w:themeColor="accent4"/>
        <w:right w:val="single" w:sz="24" w:space="0" w:color="838383" w:themeColor="accent4"/>
      </w:tblBorders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C306" w:themeColor="accent5"/>
        <w:left w:val="single" w:sz="24" w:space="0" w:color="FEC306" w:themeColor="accent5"/>
        <w:bottom w:val="single" w:sz="24" w:space="0" w:color="FEC306" w:themeColor="accent5"/>
        <w:right w:val="single" w:sz="24" w:space="0" w:color="FEC306" w:themeColor="accent5"/>
      </w:tblBorders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5327" w:themeColor="accent6"/>
        <w:left w:val="single" w:sz="24" w:space="0" w:color="DF5327" w:themeColor="accent6"/>
        <w:bottom w:val="single" w:sz="24" w:space="0" w:color="DF5327" w:themeColor="accent6"/>
        <w:right w:val="single" w:sz="24" w:space="0" w:color="DF5327" w:themeColor="accent6"/>
      </w:tblBorders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418AB3" w:themeColor="accent1"/>
        <w:bottom w:val="single" w:sz="4" w:space="0" w:color="418AB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18AB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A6B727" w:themeColor="accent2"/>
        <w:bottom w:val="single" w:sz="4" w:space="0" w:color="A6B7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6B7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69200" w:themeColor="accent3"/>
        <w:bottom w:val="single" w:sz="4" w:space="0" w:color="F692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692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838383" w:themeColor="accent4"/>
        <w:bottom w:val="single" w:sz="4" w:space="0" w:color="8383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383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C306" w:themeColor="accent5"/>
        <w:bottom w:val="single" w:sz="4" w:space="0" w:color="FEC30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EC30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DF5327" w:themeColor="accent6"/>
        <w:bottom w:val="single" w:sz="4" w:space="0" w:color="DF53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F53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8AB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8AB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8AB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8AB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6B7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6B7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6B7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6B7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92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92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92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92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83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83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83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83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C30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C30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C30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C30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53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53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53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53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E86E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E86ED4"/>
    <w:rPr>
      <w:rFonts w:ascii="Consolas" w:hAnsi="Consolas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  <w:insideV w:val="single" w:sz="8" w:space="0" w:color="6CA8CA" w:themeColor="accent1" w:themeTint="BF"/>
      </w:tblBorders>
    </w:tblPr>
    <w:tcPr>
      <w:shd w:val="clear" w:color="auto" w:fill="CEE2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CA8C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  <w:insideV w:val="single" w:sz="8" w:space="0" w:color="C8D94C" w:themeColor="accent2" w:themeTint="BF"/>
      </w:tblBorders>
    </w:tblPr>
    <w:tcPr>
      <w:shd w:val="clear" w:color="auto" w:fill="ECF2C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D94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  <w:insideV w:val="single" w:sz="8" w:space="0" w:color="FFAE39" w:themeColor="accent3" w:themeTint="BF"/>
      </w:tblBorders>
    </w:tblPr>
    <w:tcPr>
      <w:shd w:val="clear" w:color="auto" w:fill="FFE4B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E3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  <w:insideV w:val="single" w:sz="8" w:space="0" w:color="A2A2A2" w:themeColor="accent4" w:themeTint="BF"/>
      </w:tblBorders>
    </w:tblPr>
    <w:tcPr>
      <w:shd w:val="clear" w:color="auto" w:fill="E0E0E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A2A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  <w:insideV w:val="single" w:sz="8" w:space="0" w:color="FED144" w:themeColor="accent5" w:themeTint="BF"/>
      </w:tblBorders>
    </w:tblPr>
    <w:tcPr>
      <w:shd w:val="clear" w:color="auto" w:fill="FEF0C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D14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  <w:insideV w:val="single" w:sz="8" w:space="0" w:color="E77D5D" w:themeColor="accent6" w:themeTint="BF"/>
      </w:tblBorders>
    </w:tblPr>
    <w:tcPr>
      <w:shd w:val="clear" w:color="auto" w:fill="F7D4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7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cPr>
      <w:shd w:val="clear" w:color="auto" w:fill="CEE2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7F0" w:themeFill="accent1" w:themeFillTint="33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tcBorders>
          <w:insideH w:val="single" w:sz="6" w:space="0" w:color="418AB3" w:themeColor="accent1"/>
          <w:insideV w:val="single" w:sz="6" w:space="0" w:color="418AB3" w:themeColor="accent1"/>
        </w:tcBorders>
        <w:shd w:val="clear" w:color="auto" w:fill="9DC5D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cPr>
      <w:shd w:val="clear" w:color="auto" w:fill="ECF2C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A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5CF" w:themeFill="accent2" w:themeFillTint="33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tcBorders>
          <w:insideH w:val="single" w:sz="6" w:space="0" w:color="A6B727" w:themeColor="accent2"/>
          <w:insideV w:val="single" w:sz="6" w:space="0" w:color="A6B727" w:themeColor="accent2"/>
        </w:tcBorders>
        <w:shd w:val="clear" w:color="auto" w:fill="DAE58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cPr>
      <w:shd w:val="clear" w:color="auto" w:fill="FFE4B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9CA" w:themeFill="accent3" w:themeFillTint="33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tcBorders>
          <w:insideH w:val="single" w:sz="6" w:space="0" w:color="F69200" w:themeColor="accent3"/>
          <w:insideV w:val="single" w:sz="6" w:space="0" w:color="F69200" w:themeColor="accent3"/>
        </w:tcBorders>
        <w:shd w:val="clear" w:color="auto" w:fill="FFC97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cPr>
      <w:shd w:val="clear" w:color="auto" w:fill="E0E0E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E6" w:themeFill="accent4" w:themeFillTint="33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tcBorders>
          <w:insideH w:val="single" w:sz="6" w:space="0" w:color="838383" w:themeColor="accent4"/>
          <w:insideV w:val="single" w:sz="6" w:space="0" w:color="838383" w:themeColor="accent4"/>
        </w:tcBorders>
        <w:shd w:val="clear" w:color="auto" w:fill="C1C1C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cPr>
      <w:shd w:val="clear" w:color="auto" w:fill="FEF0C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CD" w:themeFill="accent5" w:themeFillTint="33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tcBorders>
          <w:insideH w:val="single" w:sz="6" w:space="0" w:color="FEC306" w:themeColor="accent5"/>
          <w:insideV w:val="single" w:sz="6" w:space="0" w:color="FEC306" w:themeColor="accent5"/>
        </w:tcBorders>
        <w:shd w:val="clear" w:color="auto" w:fill="FEE08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cPr>
      <w:shd w:val="clear" w:color="auto" w:fill="F7D4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D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CD3" w:themeFill="accent6" w:themeFillTint="33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tcBorders>
          <w:insideH w:val="single" w:sz="6" w:space="0" w:color="DF5327" w:themeColor="accent6"/>
          <w:insideV w:val="single" w:sz="6" w:space="0" w:color="DF5327" w:themeColor="accent6"/>
        </w:tcBorders>
        <w:shd w:val="clear" w:color="auto" w:fill="EFA8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2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C5D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C5DB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F2C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58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588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4B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97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97B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0E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1C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1C1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0C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08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082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4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A8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A893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8AB3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shd w:val="clear" w:color="auto" w:fill="CEE2ED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6B727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shd w:val="clear" w:color="auto" w:fill="ECF2C4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9200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shd w:val="clear" w:color="auto" w:fill="FFE4BD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8383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shd w:val="clear" w:color="auto" w:fill="E0E0E0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C306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shd w:val="clear" w:color="auto" w:fill="FEF0C1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5327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shd w:val="clear" w:color="auto" w:fill="F7D4C9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8AB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8AB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8AB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2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6B7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6B7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F2C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92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92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4B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83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83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0E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C30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C30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0C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53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53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4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2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2C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4B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0E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0C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4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E86E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E86ED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inespaciado">
    <w:name w:val="No Spacing"/>
    <w:uiPriority w:val="36"/>
    <w:semiHidden/>
    <w:unhideWhenUsed/>
    <w:qFormat/>
    <w:rsid w:val="00E86ED4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E86ED4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unhideWhenUsed/>
    <w:qFormat/>
    <w:rsid w:val="00E86ED4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E86ED4"/>
    <w:pPr>
      <w:spacing w:before="0" w:after="0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E86ED4"/>
  </w:style>
  <w:style w:type="character" w:styleId="Nmerodepgina">
    <w:name w:val="page number"/>
    <w:basedOn w:val="Fuentedeprrafopredeter"/>
    <w:uiPriority w:val="99"/>
    <w:semiHidden/>
    <w:unhideWhenUsed/>
    <w:rsid w:val="00E86ED4"/>
  </w:style>
  <w:style w:type="table" w:styleId="Tablanormal1">
    <w:name w:val="Plain Table 1"/>
    <w:basedOn w:val="Tablanormal"/>
    <w:uiPriority w:val="41"/>
    <w:rsid w:val="00E86ED4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E86ED4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E86ED4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E86ED4"/>
    <w:pPr>
      <w:spacing w:before="0" w:after="0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86ED4"/>
    <w:rPr>
      <w:rFonts w:ascii="Consolas" w:hAnsi="Consolas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E86ED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E86ED4"/>
    <w:rPr>
      <w:i/>
      <w:iCs/>
      <w:color w:val="404040" w:themeColor="text1" w:themeTint="BF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E86ED4"/>
  </w:style>
  <w:style w:type="character" w:customStyle="1" w:styleId="SaludoCar">
    <w:name w:val="Saludo Car"/>
    <w:basedOn w:val="Fuentedeprrafopredeter"/>
    <w:link w:val="Saludo"/>
    <w:uiPriority w:val="99"/>
    <w:semiHidden/>
    <w:rsid w:val="00E86ED4"/>
  </w:style>
  <w:style w:type="paragraph" w:styleId="Firma">
    <w:name w:val="Signature"/>
    <w:basedOn w:val="Normal"/>
    <w:link w:val="FirmaCar"/>
    <w:uiPriority w:val="99"/>
    <w:semiHidden/>
    <w:unhideWhenUsed/>
    <w:rsid w:val="00E86ED4"/>
    <w:pPr>
      <w:spacing w:before="0" w:after="0"/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E86ED4"/>
  </w:style>
  <w:style w:type="character" w:styleId="Textoennegrita">
    <w:name w:val="Strong"/>
    <w:basedOn w:val="Fuentedeprrafopredeter"/>
    <w:uiPriority w:val="22"/>
    <w:semiHidden/>
    <w:unhideWhenUsed/>
    <w:qFormat/>
    <w:rsid w:val="00E86ED4"/>
    <w:rPr>
      <w:b/>
      <w:bCs/>
    </w:rPr>
  </w:style>
  <w:style w:type="paragraph" w:styleId="Subttulo">
    <w:name w:val="Subtitle"/>
    <w:basedOn w:val="Normal"/>
    <w:link w:val="SubttuloCar"/>
    <w:uiPriority w:val="11"/>
    <w:semiHidden/>
    <w:unhideWhenUsed/>
    <w:qFormat/>
    <w:rsid w:val="00324FFD"/>
    <w:pPr>
      <w:numPr>
        <w:ilvl w:val="1"/>
      </w:numPr>
      <w:spacing w:after="160"/>
      <w:ind w:left="72"/>
      <w:contextualSpacing/>
    </w:pPr>
    <w:rPr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324FFD"/>
    <w:rPr>
      <w:color w:val="5A5A5A" w:themeColor="text1" w:themeTint="A5"/>
      <w:spacing w:val="15"/>
    </w:rPr>
  </w:style>
  <w:style w:type="character" w:styleId="nfasissutil">
    <w:name w:val="Subtle Emphasis"/>
    <w:basedOn w:val="Fuentedeprrafopredeter"/>
    <w:uiPriority w:val="19"/>
    <w:semiHidden/>
    <w:unhideWhenUsed/>
    <w:rsid w:val="00E86ED4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E86ED4"/>
    <w:rPr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E86ED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E86ED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E86ED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E86ED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E86ED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E86ED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E86ED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E86ED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E86ED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E86ED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E86ED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E86ED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E86ED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E86ED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E86ED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E86ED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E86ED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E86E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E86ED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E86ED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E86ED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E86E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E86E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E86ED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E86ED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uiPriority w:val="99"/>
    <w:semiHidden/>
    <w:unhideWhenUsed/>
    <w:rsid w:val="00E86ED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E86ED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E86ED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E86E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E86E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E86ED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E86ED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E86ED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E86ED4"/>
    <w:pPr>
      <w:spacing w:after="0"/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E86ED4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E86E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E86ED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E86ED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E86E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E86ED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E86ED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E86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E86ED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E86ED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E86ED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link w:val="TtuloCar"/>
    <w:uiPriority w:val="10"/>
    <w:semiHidden/>
    <w:unhideWhenUsed/>
    <w:qFormat/>
    <w:rsid w:val="00E86ED4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semiHidden/>
    <w:rsid w:val="00E86E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cabezadodelista">
    <w:name w:val="toa heading"/>
    <w:basedOn w:val="Normal"/>
    <w:next w:val="Normal"/>
    <w:uiPriority w:val="99"/>
    <w:semiHidden/>
    <w:unhideWhenUsed/>
    <w:rsid w:val="00E86ED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E86ED4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E86ED4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E86ED4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E86ED4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E86ED4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E86ED4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E86ED4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E86ED4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E86ED4"/>
    <w:pPr>
      <w:spacing w:after="100"/>
      <w:ind w:left="176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57676E"/>
    <w:pPr>
      <w:jc w:val="left"/>
      <w:outlineLvl w:val="9"/>
    </w:pPr>
    <w:rPr>
      <w:bCs w:val="0"/>
    </w:rPr>
  </w:style>
  <w:style w:type="character" w:styleId="Mencinsinresolver">
    <w:name w:val="Unresolved Mention"/>
    <w:basedOn w:val="Fuentedeprrafopredeter"/>
    <w:uiPriority w:val="99"/>
    <w:semiHidden/>
    <w:unhideWhenUsed/>
    <w:rsid w:val="00C316AB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9174C7"/>
    <w:rPr>
      <w:rFonts w:asciiTheme="majorHAnsi" w:eastAsiaTheme="majorEastAsia" w:hAnsiTheme="majorHAnsi" w:cstheme="majorBidi"/>
      <w:b/>
      <w:bCs/>
      <w:color w:val="306785" w:themeColor="accent1" w:themeShade="BF"/>
      <w:sz w:val="32"/>
      <w:szCs w:val="32"/>
    </w:rPr>
  </w:style>
  <w:style w:type="table" w:customStyle="1" w:styleId="Tablaconcuadrcula10">
    <w:name w:val="Tabla con cuadrícula1"/>
    <w:basedOn w:val="Tablanormal"/>
    <w:next w:val="Tablaconcuadrcula"/>
    <w:rsid w:val="009174C7"/>
    <w:pPr>
      <w:spacing w:before="0" w:after="0"/>
    </w:pPr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54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@rvteutonia.org.a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stavo\AppData\Roaming\Microsoft\Templates\Formulario%20de%20planificaci&#243;n%20del%20viaje%20del%20clien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322556B2EA048C98BAE64CF0140B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F0765-905A-4AB2-909A-03DCFD525E4A}"/>
      </w:docPartPr>
      <w:docPartBody>
        <w:p w:rsidR="00D473AB" w:rsidRDefault="00F5659C" w:rsidP="00F5659C">
          <w:pPr>
            <w:pStyle w:val="2322556B2EA048C98BAE64CF0140B968"/>
          </w:pPr>
          <w:r w:rsidRPr="005C48BE">
            <w:rPr>
              <w:lang w:bidi="es-ES"/>
            </w:rPr>
            <w:t>Correo electrónico</w:t>
          </w:r>
        </w:p>
      </w:docPartBody>
    </w:docPart>
    <w:docPart>
      <w:docPartPr>
        <w:name w:val="B5A31BE212AE44FE9EE05FE670662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3E2ED-1C96-4D18-876B-64830D395DE5}"/>
      </w:docPartPr>
      <w:docPartBody>
        <w:p w:rsidR="00D473AB" w:rsidRDefault="00F5659C" w:rsidP="00F5659C">
          <w:pPr>
            <w:pStyle w:val="B5A31BE212AE44FE9EE05FE67066261D"/>
          </w:pPr>
          <w:r w:rsidRPr="005C48BE">
            <w:rPr>
              <w:lang w:bidi="es-ES"/>
            </w:rPr>
            <w:t>Dirección de facturación</w:t>
          </w:r>
        </w:p>
      </w:docPartBody>
    </w:docPart>
    <w:docPart>
      <w:docPartPr>
        <w:name w:val="99D8B42C5C874CDD9A790C25227EC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4B0A7-559C-4B2D-9286-C8763855D9DD}"/>
      </w:docPartPr>
      <w:docPartBody>
        <w:p w:rsidR="00D473AB" w:rsidRDefault="00F5659C" w:rsidP="00F5659C">
          <w:pPr>
            <w:pStyle w:val="99D8B42C5C874CDD9A790C25227ECEC7"/>
          </w:pPr>
          <w:r w:rsidRPr="005C48BE">
            <w:rPr>
              <w:lang w:bidi="es-ES"/>
            </w:rPr>
            <w:t>Teléfono</w:t>
          </w:r>
        </w:p>
      </w:docPartBody>
    </w:docPart>
    <w:docPart>
      <w:docPartPr>
        <w:name w:val="BD7D9D3F4811450CAE3D8EAA7863C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DCACB-79FF-40E4-8105-4373F37E8BFA}"/>
      </w:docPartPr>
      <w:docPartBody>
        <w:p w:rsidR="001F5A0C" w:rsidRDefault="00806CF7" w:rsidP="00806CF7">
          <w:pPr>
            <w:pStyle w:val="BD7D9D3F4811450CAE3D8EAA7863C836"/>
          </w:pPr>
          <w:r w:rsidRPr="005C48BE">
            <w:rPr>
              <w:lang w:bidi="es-ES"/>
            </w:rPr>
            <w:t>Profesión</w:t>
          </w:r>
        </w:p>
      </w:docPartBody>
    </w:docPart>
    <w:docPart>
      <w:docPartPr>
        <w:name w:val="E7F3F1FD2CA844C380537B1A32B2E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89DA9-96E9-4F7C-8F17-817EB6428EF1}"/>
      </w:docPartPr>
      <w:docPartBody>
        <w:p w:rsidR="001F5A0C" w:rsidRDefault="00806CF7" w:rsidP="00806CF7">
          <w:pPr>
            <w:pStyle w:val="E7F3F1FD2CA844C380537B1A32B2EEF4"/>
          </w:pPr>
          <w:r w:rsidRPr="005C48BE">
            <w:rPr>
              <w:lang w:bidi="es-ES"/>
            </w:rPr>
            <w:t>Contacto para emergencias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425"/>
    <w:rsid w:val="00072E47"/>
    <w:rsid w:val="001D632F"/>
    <w:rsid w:val="001F5A0C"/>
    <w:rsid w:val="00466AE5"/>
    <w:rsid w:val="00466F32"/>
    <w:rsid w:val="006D0779"/>
    <w:rsid w:val="006F4A7A"/>
    <w:rsid w:val="007E120E"/>
    <w:rsid w:val="00806CF7"/>
    <w:rsid w:val="00886F3E"/>
    <w:rsid w:val="008C5D0B"/>
    <w:rsid w:val="00A14BFC"/>
    <w:rsid w:val="00BF3F7E"/>
    <w:rsid w:val="00CF73DD"/>
    <w:rsid w:val="00D473AB"/>
    <w:rsid w:val="00E70425"/>
    <w:rsid w:val="00F5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CF73DD"/>
    <w:pPr>
      <w:spacing w:before="120" w:after="120" w:line="240" w:lineRule="auto"/>
      <w:outlineLvl w:val="0"/>
    </w:pPr>
    <w:rPr>
      <w:rFonts w:asciiTheme="majorHAnsi" w:eastAsiaTheme="minorHAnsi" w:hAnsiTheme="majorHAnsi"/>
      <w:b/>
      <w:sz w:val="28"/>
      <w:szCs w:val="28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322556B2EA048C98BAE64CF0140B968">
    <w:name w:val="2322556B2EA048C98BAE64CF0140B968"/>
    <w:rsid w:val="00F5659C"/>
  </w:style>
  <w:style w:type="paragraph" w:customStyle="1" w:styleId="71F718282F7445148282F7C50B3CCE0D">
    <w:name w:val="71F718282F7445148282F7C50B3CCE0D"/>
    <w:rsid w:val="001F5A0C"/>
  </w:style>
  <w:style w:type="paragraph" w:customStyle="1" w:styleId="B5A31BE212AE44FE9EE05FE67066261D">
    <w:name w:val="B5A31BE212AE44FE9EE05FE67066261D"/>
    <w:rsid w:val="00F5659C"/>
  </w:style>
  <w:style w:type="paragraph" w:customStyle="1" w:styleId="99D8B42C5C874CDD9A790C25227ECEC7">
    <w:name w:val="99D8B42C5C874CDD9A790C25227ECEC7"/>
    <w:rsid w:val="00F5659C"/>
  </w:style>
  <w:style w:type="character" w:customStyle="1" w:styleId="Ttulo1Car">
    <w:name w:val="Título 1 Car"/>
    <w:basedOn w:val="Fuentedeprrafopredeter"/>
    <w:link w:val="Ttulo1"/>
    <w:uiPriority w:val="1"/>
    <w:rsid w:val="00CF73DD"/>
    <w:rPr>
      <w:rFonts w:asciiTheme="majorHAnsi" w:eastAsiaTheme="minorHAnsi" w:hAnsiTheme="majorHAnsi"/>
      <w:b/>
      <w:sz w:val="28"/>
      <w:szCs w:val="28"/>
      <w:lang w:eastAsia="en-US"/>
    </w:rPr>
  </w:style>
  <w:style w:type="paragraph" w:customStyle="1" w:styleId="1C1E5012953B447CA6B95790410C0B32">
    <w:name w:val="1C1E5012953B447CA6B95790410C0B32"/>
    <w:rsid w:val="001F5A0C"/>
  </w:style>
  <w:style w:type="paragraph" w:customStyle="1" w:styleId="89558F37C13A4BF48E3AADC781F90426">
    <w:name w:val="89558F37C13A4BF48E3AADC781F90426"/>
    <w:rsid w:val="001F5A0C"/>
  </w:style>
  <w:style w:type="paragraph" w:customStyle="1" w:styleId="BD7D9D3F4811450CAE3D8EAA7863C836">
    <w:name w:val="BD7D9D3F4811450CAE3D8EAA7863C836"/>
    <w:rsid w:val="00806CF7"/>
  </w:style>
  <w:style w:type="paragraph" w:customStyle="1" w:styleId="E7F3F1FD2CA844C380537B1A32B2EEF4">
    <w:name w:val="E7F3F1FD2CA844C380537B1A32B2EEF4"/>
    <w:rsid w:val="00806CF7"/>
  </w:style>
  <w:style w:type="paragraph" w:customStyle="1" w:styleId="FE94656B30FE4625984B9543917BBC99">
    <w:name w:val="FE94656B30FE4625984B9543917BBC99"/>
    <w:rsid w:val="001F5A0C"/>
  </w:style>
  <w:style w:type="paragraph" w:customStyle="1" w:styleId="909B61A7A7364031BD62DCECBB3B4E6C">
    <w:name w:val="909B61A7A7364031BD62DCECBB3B4E6C"/>
    <w:rsid w:val="001F5A0C"/>
  </w:style>
  <w:style w:type="paragraph" w:customStyle="1" w:styleId="84C568CC033944B98474BB5333505133">
    <w:name w:val="84C568CC033944B98474BB5333505133"/>
    <w:rsid w:val="001F5A0C"/>
  </w:style>
  <w:style w:type="paragraph" w:customStyle="1" w:styleId="F232B7D4097748E195EF8E7AC7D19264">
    <w:name w:val="F232B7D4097748E195EF8E7AC7D19264"/>
    <w:rsid w:val="001F5A0C"/>
  </w:style>
  <w:style w:type="paragraph" w:customStyle="1" w:styleId="E52E7234E3EC43418F01651887BA619E">
    <w:name w:val="E52E7234E3EC43418F01651887BA619E"/>
    <w:rsid w:val="001F5A0C"/>
  </w:style>
  <w:style w:type="paragraph" w:customStyle="1" w:styleId="8C5E68DE1F9C442A89AE0EF494F355CA">
    <w:name w:val="8C5E68DE1F9C442A89AE0EF494F355CA"/>
    <w:rsid w:val="001F5A0C"/>
  </w:style>
  <w:style w:type="paragraph" w:customStyle="1" w:styleId="5700757A8B1E425C93A6927A23B301DF">
    <w:name w:val="5700757A8B1E425C93A6927A23B301DF"/>
    <w:rsid w:val="001F5A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Vacation travel planning form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3C7EB-5993-44A4-8464-A9B505643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Formulario de planificación del viaje del cliente</Template>
  <TotalTime>123</TotalTime>
  <Pages>2</Pages>
  <Words>601</Words>
  <Characters>3311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GG</dc:creator>
  <cp:lastModifiedBy>GG</cp:lastModifiedBy>
  <cp:revision>27</cp:revision>
  <cp:lastPrinted>2021-04-04T14:01:00Z</cp:lastPrinted>
  <dcterms:created xsi:type="dcterms:W3CDTF">2021-01-29T17:54:00Z</dcterms:created>
  <dcterms:modified xsi:type="dcterms:W3CDTF">2021-04-04T14:02:00Z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